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A715B" w14:textId="471266EC" w:rsidR="009A6EB2" w:rsidRDefault="004D29D5" w:rsidP="00F27040">
      <w:pPr>
        <w:ind w:left="993"/>
        <w:jc w:val="both"/>
      </w:pPr>
      <w:r>
        <w:rPr>
          <w:noProof/>
        </w:rPr>
        <w:drawing>
          <wp:anchor distT="0" distB="0" distL="114300" distR="114300" simplePos="0" relativeHeight="251658241" behindDoc="1" locked="0" layoutInCell="1" allowOverlap="1" wp14:anchorId="280358AF" wp14:editId="0203642F">
            <wp:simplePos x="0" y="0"/>
            <wp:positionH relativeFrom="margin">
              <wp:posOffset>1371600</wp:posOffset>
            </wp:positionH>
            <wp:positionV relativeFrom="margin">
              <wp:posOffset>9525</wp:posOffset>
            </wp:positionV>
            <wp:extent cx="2619375" cy="612140"/>
            <wp:effectExtent l="0" t="0" r="0" b="0"/>
            <wp:wrapSquare wrapText="bothSides"/>
            <wp:docPr id="3" name="Picture 3" descr="C:\Users\Zoe\AppData\Local\Temp\BB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AppData\Local\Temp\BBF-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040">
        <w:rPr>
          <w:noProof/>
          <w:color w:val="2B579A"/>
          <w:shd w:val="clear" w:color="auto" w:fill="E6E6E6"/>
        </w:rPr>
        <w:drawing>
          <wp:anchor distT="0" distB="0" distL="114300" distR="114300" simplePos="0" relativeHeight="251658240" behindDoc="0" locked="0" layoutInCell="1" allowOverlap="1" wp14:anchorId="6CB6EF26" wp14:editId="2995E1A8">
            <wp:simplePos x="1257300" y="847725"/>
            <wp:positionH relativeFrom="margin">
              <wp:align>right</wp:align>
            </wp:positionH>
            <wp:positionV relativeFrom="margin">
              <wp:align>top</wp:align>
            </wp:positionV>
            <wp:extent cx="2030095" cy="661286"/>
            <wp:effectExtent l="0" t="0" r="8255"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stretch>
                      <a:fillRect/>
                    </a:stretch>
                  </pic:blipFill>
                  <pic:spPr>
                    <a:xfrm>
                      <a:off x="0" y="0"/>
                      <a:ext cx="2030095" cy="661286"/>
                    </a:xfrm>
                    <a:prstGeom prst="rect">
                      <a:avLst/>
                    </a:prstGeom>
                  </pic:spPr>
                </pic:pic>
              </a:graphicData>
            </a:graphic>
          </wp:anchor>
        </w:drawing>
      </w:r>
    </w:p>
    <w:p w14:paraId="00FB9032" w14:textId="77777777" w:rsidR="009A6EB2" w:rsidRDefault="009A6EB2" w:rsidP="009A6EB2">
      <w:pPr>
        <w:ind w:left="993"/>
      </w:pPr>
    </w:p>
    <w:p w14:paraId="4976DA4D" w14:textId="55333E7B" w:rsidR="00E17BC6" w:rsidRPr="00E17BC6" w:rsidRDefault="00E17BC6" w:rsidP="008618EF">
      <w:pPr>
        <w:pStyle w:val="Heading1"/>
        <w:rPr>
          <w:rStyle w:val="A61"/>
          <w:rFonts w:cstheme="majorBidi"/>
          <w:color w:val="6DBE4A" w:themeColor="accent3"/>
          <w:sz w:val="28"/>
          <w:szCs w:val="28"/>
        </w:rPr>
      </w:pPr>
      <w:r w:rsidRPr="00E17BC6">
        <w:rPr>
          <w:rStyle w:val="A61"/>
          <w:rFonts w:cstheme="majorBidi"/>
          <w:color w:val="6DBE4A" w:themeColor="accent3"/>
          <w:sz w:val="32"/>
          <w:szCs w:val="32"/>
        </w:rPr>
        <w:t xml:space="preserve">Lung Foundation Australia </w:t>
      </w:r>
      <w:r w:rsidR="004D29D5">
        <w:rPr>
          <w:rStyle w:val="A61"/>
          <w:rFonts w:cstheme="majorBidi"/>
          <w:color w:val="6DBE4A" w:themeColor="accent3"/>
          <w:sz w:val="32"/>
          <w:szCs w:val="32"/>
        </w:rPr>
        <w:t xml:space="preserve">- Better Breathing Foundation </w:t>
      </w:r>
      <w:r w:rsidR="004D29D5">
        <w:rPr>
          <w:rStyle w:val="A61"/>
          <w:rFonts w:cstheme="majorBidi"/>
          <w:color w:val="6DBE4A" w:themeColor="accent3"/>
          <w:sz w:val="32"/>
          <w:szCs w:val="32"/>
        </w:rPr>
        <w:br/>
      </w:r>
      <w:r w:rsidR="004D29D5">
        <w:rPr>
          <w:rStyle w:val="A61"/>
          <w:rFonts w:cstheme="majorBidi"/>
          <w:b w:val="0"/>
          <w:bCs/>
          <w:color w:val="6DBE4A" w:themeColor="accent3"/>
          <w:sz w:val="28"/>
          <w:szCs w:val="28"/>
        </w:rPr>
        <w:t xml:space="preserve">PhD </w:t>
      </w:r>
      <w:r w:rsidR="00B04F8F">
        <w:rPr>
          <w:rStyle w:val="A61"/>
          <w:rFonts w:cstheme="majorBidi"/>
          <w:b w:val="0"/>
          <w:bCs/>
          <w:color w:val="6DBE4A" w:themeColor="accent3"/>
          <w:sz w:val="28"/>
          <w:szCs w:val="28"/>
        </w:rPr>
        <w:t>Scholarship</w:t>
      </w:r>
      <w:r w:rsidR="004D29D5">
        <w:rPr>
          <w:rStyle w:val="A61"/>
          <w:rFonts w:cstheme="majorBidi"/>
          <w:b w:val="0"/>
          <w:bCs/>
          <w:color w:val="6DBE4A" w:themeColor="accent3"/>
          <w:sz w:val="28"/>
          <w:szCs w:val="28"/>
        </w:rPr>
        <w:t xml:space="preserve"> </w:t>
      </w:r>
      <w:r w:rsidR="009E324C">
        <w:rPr>
          <w:rStyle w:val="A61"/>
          <w:rFonts w:cstheme="majorBidi"/>
          <w:b w:val="0"/>
          <w:bCs/>
          <w:color w:val="6DBE4A" w:themeColor="accent3"/>
          <w:sz w:val="28"/>
          <w:szCs w:val="28"/>
        </w:rPr>
        <w:t>in Chronic Lung Disease</w:t>
      </w:r>
    </w:p>
    <w:p w14:paraId="4976C459" w14:textId="69AAB2CA" w:rsidR="007E54A4" w:rsidRPr="00E17BC6" w:rsidRDefault="00E17BC6" w:rsidP="00E17BC6">
      <w:pPr>
        <w:pStyle w:val="Heading3"/>
      </w:pPr>
      <w:r w:rsidRPr="00E17BC6">
        <w:t>Background</w:t>
      </w:r>
    </w:p>
    <w:p w14:paraId="59489BFC" w14:textId="77777777" w:rsidR="00A67AF6" w:rsidRDefault="008F77DE" w:rsidP="561BBB43">
      <w:pPr>
        <w:rPr>
          <w:rFonts w:eastAsia="Century Gothic" w:cs="Century Gothic"/>
          <w:szCs w:val="20"/>
        </w:rPr>
      </w:pPr>
      <w:r w:rsidRPr="561BBB43">
        <w:rPr>
          <w:rFonts w:eastAsia="Century Gothic" w:cs="Century Gothic"/>
          <w:szCs w:val="20"/>
        </w:rPr>
        <w:t xml:space="preserve">Via the </w:t>
      </w:r>
      <w:hyperlink r:id="rId13">
        <w:r w:rsidR="4C160B35" w:rsidRPr="561BBB43">
          <w:rPr>
            <w:rStyle w:val="Hyperlink"/>
            <w:rFonts w:eastAsia="Century Gothic" w:cs="Century Gothic"/>
            <w:szCs w:val="20"/>
          </w:rPr>
          <w:t>Hope Research Fund</w:t>
        </w:r>
      </w:hyperlink>
      <w:r w:rsidRPr="561BBB43">
        <w:rPr>
          <w:rFonts w:eastAsia="Century Gothic" w:cs="Century Gothic"/>
          <w:szCs w:val="20"/>
        </w:rPr>
        <w:t xml:space="preserve">, Lung Foundation Australia is </w:t>
      </w:r>
      <w:r w:rsidR="00B930F3" w:rsidRPr="561BBB43">
        <w:rPr>
          <w:rFonts w:eastAsia="Century Gothic" w:cs="Century Gothic"/>
          <w:szCs w:val="20"/>
        </w:rPr>
        <w:t>pleased</w:t>
      </w:r>
      <w:r w:rsidRPr="561BBB43">
        <w:rPr>
          <w:rFonts w:eastAsia="Century Gothic" w:cs="Century Gothic"/>
          <w:szCs w:val="20"/>
        </w:rPr>
        <w:t xml:space="preserve"> to</w:t>
      </w:r>
      <w:r w:rsidR="00EE36A5" w:rsidRPr="561BBB43">
        <w:rPr>
          <w:rFonts w:eastAsia="Century Gothic" w:cs="Century Gothic"/>
          <w:szCs w:val="20"/>
        </w:rPr>
        <w:t xml:space="preserve"> </w:t>
      </w:r>
      <w:r w:rsidR="00D106C4" w:rsidRPr="561BBB43">
        <w:rPr>
          <w:rFonts w:eastAsia="Century Gothic" w:cs="Century Gothic"/>
          <w:szCs w:val="20"/>
        </w:rPr>
        <w:t>partner with the Better Breathing Foundation to offer a PhD Sch</w:t>
      </w:r>
      <w:r w:rsidR="008D1B6D" w:rsidRPr="561BBB43">
        <w:rPr>
          <w:rFonts w:eastAsia="Century Gothic" w:cs="Century Gothic"/>
          <w:szCs w:val="20"/>
        </w:rPr>
        <w:t>o</w:t>
      </w:r>
      <w:r w:rsidR="00D106C4" w:rsidRPr="561BBB43">
        <w:rPr>
          <w:rFonts w:eastAsia="Century Gothic" w:cs="Century Gothic"/>
          <w:szCs w:val="20"/>
        </w:rPr>
        <w:t xml:space="preserve">larship </w:t>
      </w:r>
      <w:r w:rsidR="00E43D27" w:rsidRPr="561BBB43">
        <w:rPr>
          <w:rFonts w:eastAsia="Century Gothic" w:cs="Century Gothic"/>
          <w:szCs w:val="20"/>
        </w:rPr>
        <w:t xml:space="preserve">in </w:t>
      </w:r>
      <w:r w:rsidR="008D1B6D" w:rsidRPr="561BBB43">
        <w:rPr>
          <w:rFonts w:eastAsia="Century Gothic" w:cs="Century Gothic"/>
          <w:szCs w:val="20"/>
        </w:rPr>
        <w:t>Chronic Lung Disease</w:t>
      </w:r>
      <w:r w:rsidR="003A533E" w:rsidRPr="561BBB43">
        <w:rPr>
          <w:rFonts w:eastAsia="Century Gothic" w:cs="Century Gothic"/>
          <w:szCs w:val="20"/>
        </w:rPr>
        <w:t xml:space="preserve"> </w:t>
      </w:r>
      <w:r w:rsidR="008A644F" w:rsidRPr="561BBB43">
        <w:rPr>
          <w:rFonts w:eastAsia="Century Gothic" w:cs="Century Gothic"/>
          <w:szCs w:val="20"/>
        </w:rPr>
        <w:t>v</w:t>
      </w:r>
      <w:r w:rsidR="00E17BC6" w:rsidRPr="561BBB43">
        <w:rPr>
          <w:rFonts w:eastAsia="Century Gothic" w:cs="Century Gothic"/>
          <w:szCs w:val="20"/>
        </w:rPr>
        <w:t xml:space="preserve">alued at </w:t>
      </w:r>
      <w:r w:rsidR="00E17BC6" w:rsidRPr="561BBB43">
        <w:rPr>
          <w:rFonts w:eastAsia="Century Gothic" w:cs="Century Gothic"/>
          <w:b/>
          <w:szCs w:val="20"/>
        </w:rPr>
        <w:t>$</w:t>
      </w:r>
      <w:r w:rsidR="006D03A6">
        <w:rPr>
          <w:rFonts w:eastAsia="Century Gothic" w:cs="Century Gothic"/>
          <w:b/>
          <w:bCs/>
          <w:szCs w:val="20"/>
        </w:rPr>
        <w:t>126,000</w:t>
      </w:r>
      <w:r w:rsidR="005C685D" w:rsidRPr="561BBB43">
        <w:rPr>
          <w:rFonts w:eastAsia="Century Gothic" w:cs="Century Gothic"/>
          <w:b/>
          <w:szCs w:val="20"/>
        </w:rPr>
        <w:t xml:space="preserve"> </w:t>
      </w:r>
      <w:r w:rsidR="008866B3">
        <w:rPr>
          <w:rFonts w:eastAsia="Century Gothic" w:cs="Century Gothic"/>
          <w:b/>
          <w:szCs w:val="20"/>
        </w:rPr>
        <w:t xml:space="preserve">+GST </w:t>
      </w:r>
      <w:r w:rsidR="00E10844" w:rsidRPr="561BBB43">
        <w:rPr>
          <w:rFonts w:eastAsia="Century Gothic" w:cs="Century Gothic"/>
          <w:b/>
          <w:szCs w:val="20"/>
        </w:rPr>
        <w:t xml:space="preserve">over </w:t>
      </w:r>
      <w:r w:rsidR="00D02497" w:rsidRPr="561BBB43">
        <w:rPr>
          <w:rFonts w:eastAsia="Century Gothic" w:cs="Century Gothic"/>
          <w:b/>
          <w:szCs w:val="20"/>
        </w:rPr>
        <w:t>3.5 years</w:t>
      </w:r>
      <w:r w:rsidR="00D02497" w:rsidRPr="561BBB43">
        <w:rPr>
          <w:rFonts w:eastAsia="Century Gothic" w:cs="Century Gothic"/>
          <w:szCs w:val="20"/>
        </w:rPr>
        <w:t xml:space="preserve">, with funding commencing from 1 July 2022. </w:t>
      </w:r>
      <w:r w:rsidR="00E10844" w:rsidRPr="561BBB43">
        <w:rPr>
          <w:rFonts w:eastAsia="Century Gothic" w:cs="Century Gothic"/>
          <w:szCs w:val="20"/>
        </w:rPr>
        <w:t xml:space="preserve"> </w:t>
      </w:r>
      <w:r w:rsidR="00A67AF6" w:rsidRPr="561BBB43">
        <w:rPr>
          <w:rFonts w:eastAsia="Century Gothic" w:cs="Century Gothic"/>
          <w:szCs w:val="20"/>
        </w:rPr>
        <w:t xml:space="preserve">Students with an allied health background who are about to commence a PhD in chronic lung disease research are invited to submit an application. The student must be a resident in Australia throughout the period of the research program. </w:t>
      </w:r>
    </w:p>
    <w:p w14:paraId="25207B0F" w14:textId="5DAFAC5C" w:rsidR="4C160B35" w:rsidRPr="00A67AF6" w:rsidRDefault="00294273" w:rsidP="561BBB43">
      <w:r>
        <w:rPr>
          <w:rFonts w:eastAsia="Century Gothic" w:cs="Century Gothic"/>
          <w:szCs w:val="20"/>
        </w:rPr>
        <w:t xml:space="preserve">Scholarship funds include </w:t>
      </w:r>
      <w:r w:rsidR="00F022B2" w:rsidRPr="00A67AF6">
        <w:rPr>
          <w:rFonts w:eastAsia="Century Gothic" w:cs="Century Gothic"/>
          <w:szCs w:val="20"/>
        </w:rPr>
        <w:t>$9</w:t>
      </w:r>
      <w:r w:rsidR="00A338C9">
        <w:rPr>
          <w:rFonts w:eastAsia="Century Gothic" w:cs="Century Gothic"/>
          <w:szCs w:val="20"/>
        </w:rPr>
        <w:t>1,</w:t>
      </w:r>
      <w:r w:rsidR="00F022B2" w:rsidRPr="00A67AF6">
        <w:rPr>
          <w:rFonts w:eastAsia="Century Gothic" w:cs="Century Gothic"/>
          <w:szCs w:val="20"/>
        </w:rPr>
        <w:t xml:space="preserve">000 +GST </w:t>
      </w:r>
      <w:r w:rsidR="00F022B2">
        <w:rPr>
          <w:rFonts w:eastAsia="Century Gothic" w:cs="Century Gothic"/>
          <w:szCs w:val="20"/>
        </w:rPr>
        <w:t xml:space="preserve">to support </w:t>
      </w:r>
      <w:r w:rsidR="006D69FB">
        <w:rPr>
          <w:rFonts w:eastAsia="Century Gothic" w:cs="Century Gothic"/>
          <w:szCs w:val="20"/>
        </w:rPr>
        <w:t xml:space="preserve">the </w:t>
      </w:r>
      <w:r w:rsidR="00F022B2">
        <w:rPr>
          <w:rFonts w:eastAsia="Century Gothic" w:cs="Century Gothic"/>
          <w:szCs w:val="20"/>
        </w:rPr>
        <w:t xml:space="preserve">student stipend and </w:t>
      </w:r>
      <w:r w:rsidR="008350C7">
        <w:rPr>
          <w:rFonts w:eastAsia="Century Gothic" w:cs="Century Gothic"/>
          <w:szCs w:val="20"/>
        </w:rPr>
        <w:t xml:space="preserve">$35,000 </w:t>
      </w:r>
      <w:r w:rsidR="006D69FB">
        <w:rPr>
          <w:rFonts w:eastAsia="Century Gothic" w:cs="Century Gothic"/>
          <w:szCs w:val="20"/>
        </w:rPr>
        <w:t xml:space="preserve">+GST </w:t>
      </w:r>
      <w:r w:rsidR="008350C7">
        <w:rPr>
          <w:rFonts w:eastAsia="Century Gothic" w:cs="Century Gothic"/>
          <w:szCs w:val="20"/>
        </w:rPr>
        <w:t>to support research costs</w:t>
      </w:r>
      <w:r w:rsidR="006D69FB">
        <w:rPr>
          <w:rFonts w:eastAsia="Century Gothic" w:cs="Century Gothic"/>
          <w:szCs w:val="20"/>
        </w:rPr>
        <w:t xml:space="preserve"> over 3.5 years</w:t>
      </w:r>
      <w:r w:rsidR="006A7193">
        <w:rPr>
          <w:rFonts w:eastAsia="Century Gothic" w:cs="Century Gothic"/>
          <w:szCs w:val="20"/>
        </w:rPr>
        <w:t xml:space="preserve"> (total $</w:t>
      </w:r>
      <w:r w:rsidR="008919D9">
        <w:rPr>
          <w:rFonts w:eastAsia="Century Gothic" w:cs="Century Gothic"/>
          <w:szCs w:val="20"/>
        </w:rPr>
        <w:t>3</w:t>
      </w:r>
      <w:r w:rsidR="006A7193">
        <w:rPr>
          <w:rFonts w:eastAsia="Century Gothic" w:cs="Century Gothic"/>
          <w:szCs w:val="20"/>
        </w:rPr>
        <w:t>6,000/year)</w:t>
      </w:r>
      <w:r w:rsidR="006D69FB">
        <w:rPr>
          <w:rFonts w:eastAsia="Century Gothic" w:cs="Century Gothic"/>
          <w:szCs w:val="20"/>
        </w:rPr>
        <w:t>.</w:t>
      </w:r>
      <w:r w:rsidR="008350C7">
        <w:rPr>
          <w:rFonts w:eastAsia="Century Gothic" w:cs="Century Gothic"/>
          <w:szCs w:val="20"/>
        </w:rPr>
        <w:t xml:space="preserve"> </w:t>
      </w:r>
      <w:r w:rsidR="007A03BD">
        <w:rPr>
          <w:rFonts w:eastAsia="Century Gothic" w:cs="Century Gothic"/>
          <w:szCs w:val="20"/>
        </w:rPr>
        <w:t>Projects</w:t>
      </w:r>
      <w:r w:rsidR="00E672A2">
        <w:rPr>
          <w:rFonts w:eastAsia="Century Gothic" w:cs="Century Gothic"/>
          <w:szCs w:val="20"/>
        </w:rPr>
        <w:t xml:space="preserve"> that are supported by the student’s host institution via a</w:t>
      </w:r>
      <w:r w:rsidR="00F83392">
        <w:rPr>
          <w:szCs w:val="21"/>
        </w:rPr>
        <w:t xml:space="preserve"> match</w:t>
      </w:r>
      <w:r w:rsidR="00E672A2">
        <w:rPr>
          <w:szCs w:val="21"/>
        </w:rPr>
        <w:t>ed-</w:t>
      </w:r>
      <w:r w:rsidR="00F83392">
        <w:rPr>
          <w:szCs w:val="21"/>
        </w:rPr>
        <w:t xml:space="preserve">funding </w:t>
      </w:r>
      <w:r w:rsidR="00E672A2">
        <w:rPr>
          <w:szCs w:val="21"/>
        </w:rPr>
        <w:t xml:space="preserve">arrangement </w:t>
      </w:r>
      <w:r w:rsidR="00FA4E64" w:rsidRPr="561BBB43">
        <w:rPr>
          <w:rFonts w:eastAsia="Century Gothic" w:cs="Century Gothic"/>
          <w:szCs w:val="20"/>
        </w:rPr>
        <w:t>(minimum University funding $45,500</w:t>
      </w:r>
      <w:r w:rsidR="008866B3">
        <w:rPr>
          <w:rFonts w:eastAsia="Century Gothic" w:cs="Century Gothic"/>
          <w:szCs w:val="20"/>
        </w:rPr>
        <w:t xml:space="preserve"> + GST over 3.5 </w:t>
      </w:r>
      <w:r w:rsidR="0059487A">
        <w:rPr>
          <w:rFonts w:eastAsia="Century Gothic" w:cs="Century Gothic"/>
          <w:szCs w:val="20"/>
        </w:rPr>
        <w:t>years</w:t>
      </w:r>
      <w:r w:rsidR="00FA4E64" w:rsidRPr="561BBB43">
        <w:rPr>
          <w:rFonts w:eastAsia="Century Gothic" w:cs="Century Gothic"/>
          <w:szCs w:val="20"/>
        </w:rPr>
        <w:t>)</w:t>
      </w:r>
      <w:r w:rsidR="00FA4E64">
        <w:rPr>
          <w:rFonts w:eastAsia="Century Gothic" w:cs="Century Gothic"/>
          <w:szCs w:val="20"/>
        </w:rPr>
        <w:t xml:space="preserve"> </w:t>
      </w:r>
      <w:r w:rsidR="00E672A2">
        <w:rPr>
          <w:szCs w:val="21"/>
        </w:rPr>
        <w:t xml:space="preserve">are highly </w:t>
      </w:r>
      <w:r w:rsidR="00F83392">
        <w:rPr>
          <w:szCs w:val="21"/>
        </w:rPr>
        <w:t>encouraged and</w:t>
      </w:r>
      <w:r w:rsidR="007A03BD">
        <w:rPr>
          <w:szCs w:val="21"/>
        </w:rPr>
        <w:t xml:space="preserve"> applications</w:t>
      </w:r>
      <w:r w:rsidR="00F83392">
        <w:rPr>
          <w:szCs w:val="21"/>
        </w:rPr>
        <w:t xml:space="preserve"> will be regarded favourably. </w:t>
      </w:r>
      <w:r w:rsidR="007A03BD">
        <w:rPr>
          <w:szCs w:val="21"/>
        </w:rPr>
        <w:t xml:space="preserve">If available, </w:t>
      </w:r>
      <w:r w:rsidR="4C160B35" w:rsidRPr="561BBB43">
        <w:rPr>
          <w:rFonts w:eastAsia="Century Gothic" w:cs="Century Gothic"/>
          <w:szCs w:val="20"/>
        </w:rPr>
        <w:t xml:space="preserve">University funding </w:t>
      </w:r>
      <w:r w:rsidR="4C160B35" w:rsidRPr="561BBB43">
        <w:rPr>
          <w:rFonts w:eastAsia="Century Gothic" w:cs="Century Gothic"/>
          <w:b/>
          <w:bCs/>
          <w:szCs w:val="20"/>
        </w:rPr>
        <w:t>must</w:t>
      </w:r>
      <w:r w:rsidR="4C160B35" w:rsidRPr="561BBB43">
        <w:rPr>
          <w:rFonts w:eastAsia="Century Gothic" w:cs="Century Gothic"/>
          <w:szCs w:val="20"/>
        </w:rPr>
        <w:t xml:space="preserve"> be confirmed by a letter of support from an authorised officer of the University.</w:t>
      </w:r>
    </w:p>
    <w:p w14:paraId="1CB2EE63" w14:textId="120A7149" w:rsidR="00AC33A3" w:rsidRDefault="00AC33A3" w:rsidP="561BBB43">
      <w:r w:rsidRPr="561BBB43">
        <w:rPr>
          <w:rFonts w:eastAsia="Century Gothic" w:cs="Century Gothic"/>
          <w:szCs w:val="20"/>
        </w:rPr>
        <w:t>Relevant domains of research include any form of clinical, population, laboratory or genetics research.  The topic of sedentary behaviour will be excluded from this round of applications. Projects which focus on the lung health of Australia’s First Nation’s people are highly encouraged.</w:t>
      </w:r>
    </w:p>
    <w:p w14:paraId="632BFF5F" w14:textId="77777777" w:rsidR="00E17BC6" w:rsidRPr="00E17BC6" w:rsidRDefault="00E17BC6" w:rsidP="00E17BC6">
      <w:pPr>
        <w:pStyle w:val="Heading2"/>
        <w:rPr>
          <w:rStyle w:val="A01"/>
          <w:b w:val="0"/>
        </w:rPr>
      </w:pPr>
      <w:r w:rsidRPr="00E17BC6">
        <w:rPr>
          <w:rStyle w:val="A01"/>
          <w:bCs w:val="0"/>
        </w:rPr>
        <w:t xml:space="preserve">Eligibility </w:t>
      </w:r>
    </w:p>
    <w:p w14:paraId="706E1937" w14:textId="705034A5" w:rsidR="00C3556B" w:rsidRPr="00C3556B" w:rsidRDefault="00100137" w:rsidP="00C3556B">
      <w:pPr>
        <w:pStyle w:val="ListParagraph"/>
        <w:numPr>
          <w:ilvl w:val="0"/>
          <w:numId w:val="9"/>
        </w:numPr>
        <w:jc w:val="both"/>
        <w:rPr>
          <w:szCs w:val="20"/>
        </w:rPr>
      </w:pPr>
      <w:r>
        <w:t>This Fellowship is open t</w:t>
      </w:r>
      <w:r w:rsidR="00C3556B">
        <w:t xml:space="preserve">o individuals who are </w:t>
      </w:r>
      <w:r w:rsidR="00C3556B" w:rsidRPr="00C3556B">
        <w:rPr>
          <w:szCs w:val="20"/>
        </w:rPr>
        <w:t xml:space="preserve">eligible for post-graduate university studies in Australia </w:t>
      </w:r>
      <w:r w:rsidR="00C3556B" w:rsidRPr="00E44D81">
        <w:rPr>
          <w:b/>
          <w:bCs/>
          <w:szCs w:val="20"/>
        </w:rPr>
        <w:t xml:space="preserve">and </w:t>
      </w:r>
      <w:r w:rsidR="00C3556B" w:rsidRPr="00C3556B">
        <w:rPr>
          <w:szCs w:val="20"/>
        </w:rPr>
        <w:t>will be enrolling at an Australian University to conduct their PhD in 2022</w:t>
      </w:r>
      <w:r w:rsidR="00C3556B">
        <w:rPr>
          <w:szCs w:val="20"/>
        </w:rPr>
        <w:t>.</w:t>
      </w:r>
    </w:p>
    <w:p w14:paraId="2F5411EB" w14:textId="6D326DD6" w:rsidR="00C3556B" w:rsidRPr="00C3556B" w:rsidRDefault="00C3556B" w:rsidP="00C3556B">
      <w:pPr>
        <w:pStyle w:val="ListParagraph"/>
        <w:numPr>
          <w:ilvl w:val="0"/>
          <w:numId w:val="9"/>
        </w:numPr>
        <w:jc w:val="both"/>
      </w:pPr>
      <w:r>
        <w:t xml:space="preserve">Applicants </w:t>
      </w:r>
      <w:r w:rsidRPr="004B7D39">
        <w:rPr>
          <w:b/>
          <w:bCs/>
        </w:rPr>
        <w:t>must</w:t>
      </w:r>
      <w:r>
        <w:t xml:space="preserve"> be </w:t>
      </w:r>
      <w:r w:rsidR="00BF58DD">
        <w:t xml:space="preserve">an </w:t>
      </w:r>
      <w:r w:rsidRPr="00C3556B">
        <w:rPr>
          <w:szCs w:val="20"/>
        </w:rPr>
        <w:t>Australian citizen or permanent resident of Australia who has an undergraduate degree in one of the allied health disciplines and, if relevant, has professional accreditation in their chosen profession</w:t>
      </w:r>
      <w:r>
        <w:rPr>
          <w:szCs w:val="20"/>
        </w:rPr>
        <w:t>.</w:t>
      </w:r>
    </w:p>
    <w:p w14:paraId="2F8BFA62" w14:textId="536BDD38" w:rsidR="00C3556B" w:rsidRPr="00FF1C8B" w:rsidRDefault="00C3556B" w:rsidP="00FF1C8B">
      <w:pPr>
        <w:pStyle w:val="ListParagraph"/>
        <w:numPr>
          <w:ilvl w:val="0"/>
          <w:numId w:val="9"/>
        </w:numPr>
        <w:jc w:val="both"/>
      </w:pPr>
      <w:r>
        <w:t>Applicants</w:t>
      </w:r>
      <w:r w:rsidR="00100137" w:rsidRPr="00100137">
        <w:t xml:space="preserve"> </w:t>
      </w:r>
      <w:r w:rsidR="00100137" w:rsidRPr="004B7D39">
        <w:rPr>
          <w:b/>
          <w:bCs/>
        </w:rPr>
        <w:t xml:space="preserve">must </w:t>
      </w:r>
      <w:r w:rsidR="00100137" w:rsidRPr="00100137">
        <w:t>be</w:t>
      </w:r>
      <w:r w:rsidRPr="00C3556B">
        <w:t xml:space="preserve"> able to demonstrate clinical or research experience in respiratory disease or another chronic disease</w:t>
      </w:r>
      <w:r w:rsidR="004B7D39">
        <w:t>.</w:t>
      </w:r>
    </w:p>
    <w:p w14:paraId="51CD640A" w14:textId="55746C86" w:rsidR="00A335AE" w:rsidRPr="00A335AE" w:rsidRDefault="00E87625" w:rsidP="00A335AE">
      <w:pPr>
        <w:pStyle w:val="ListParagraph"/>
        <w:numPr>
          <w:ilvl w:val="0"/>
          <w:numId w:val="9"/>
        </w:numPr>
        <w:spacing w:after="60"/>
        <w:jc w:val="both"/>
      </w:pPr>
      <w:r>
        <w:t xml:space="preserve">Applicants </w:t>
      </w:r>
      <w:r w:rsidRPr="004B7D39">
        <w:rPr>
          <w:b/>
          <w:bCs/>
        </w:rPr>
        <w:t>must</w:t>
      </w:r>
      <w:r w:rsidR="00A0515E">
        <w:t xml:space="preserve"> be</w:t>
      </w:r>
      <w:r w:rsidR="00A0515E" w:rsidRPr="00E652AA">
        <w:t xml:space="preserve"> supported by a senior investigator </w:t>
      </w:r>
      <w:r w:rsidR="00A0515E">
        <w:t xml:space="preserve">(Supervisor) </w:t>
      </w:r>
      <w:r w:rsidR="00A0515E" w:rsidRPr="00E652AA">
        <w:t>with a strong track record i</w:t>
      </w:r>
      <w:r w:rsidR="00055D16">
        <w:t xml:space="preserve">n </w:t>
      </w:r>
      <w:r w:rsidR="00846911">
        <w:t xml:space="preserve">a related </w:t>
      </w:r>
      <w:r w:rsidR="00A0515E">
        <w:t>research</w:t>
      </w:r>
      <w:r w:rsidR="00846911">
        <w:t xml:space="preserve"> field</w:t>
      </w:r>
      <w:r w:rsidR="00A0515E">
        <w:t>.</w:t>
      </w:r>
      <w:r w:rsidR="00A0515E" w:rsidRPr="00E652AA">
        <w:t> </w:t>
      </w:r>
      <w:r w:rsidR="0016363B">
        <w:t xml:space="preserve">A letter of support on </w:t>
      </w:r>
      <w:r w:rsidR="0036271E">
        <w:t>university / institution letterhead co-signed by the Supervisor and a</w:t>
      </w:r>
      <w:r w:rsidR="006A6003">
        <w:t>n authorised</w:t>
      </w:r>
      <w:r w:rsidR="0036271E">
        <w:t xml:space="preserve"> research</w:t>
      </w:r>
      <w:r w:rsidR="0016363B" w:rsidRPr="000D286D">
        <w:t xml:space="preserve"> administrative officer</w:t>
      </w:r>
      <w:r w:rsidR="0036271E">
        <w:t xml:space="preserve"> from your university / institution </w:t>
      </w:r>
      <w:r w:rsidR="0036271E" w:rsidRPr="003225C9">
        <w:rPr>
          <w:b/>
          <w:bCs/>
        </w:rPr>
        <w:t>is required</w:t>
      </w:r>
      <w:r w:rsidR="0036271E">
        <w:t xml:space="preserve"> </w:t>
      </w:r>
      <w:r w:rsidR="00546FF7">
        <w:t>as part of your application.</w:t>
      </w:r>
    </w:p>
    <w:p w14:paraId="5073C9EE" w14:textId="519CE35B" w:rsidR="00E87625" w:rsidRDefault="00BB180D" w:rsidP="00E87625">
      <w:pPr>
        <w:pStyle w:val="ListParagraph"/>
        <w:numPr>
          <w:ilvl w:val="0"/>
          <w:numId w:val="9"/>
        </w:numPr>
        <w:spacing w:after="120"/>
        <w:jc w:val="both"/>
      </w:pPr>
      <w:r>
        <w:t>Matched funds provided by the applicant’s host institution to extend the value of the research investment provided by the Hope Research Fund</w:t>
      </w:r>
      <w:r w:rsidR="003100BB">
        <w:t xml:space="preserve"> are </w:t>
      </w:r>
      <w:r w:rsidR="003100BB" w:rsidRPr="004B7D39">
        <w:rPr>
          <w:b/>
          <w:bCs/>
        </w:rPr>
        <w:t>highly encouraged</w:t>
      </w:r>
      <w:r w:rsidR="003100BB">
        <w:t xml:space="preserve">. Applicants </w:t>
      </w:r>
      <w:r w:rsidR="008866B3">
        <w:t xml:space="preserve">must </w:t>
      </w:r>
      <w:r w:rsidR="003100BB">
        <w:t xml:space="preserve">confirm matched funding </w:t>
      </w:r>
      <w:r w:rsidR="003100BB" w:rsidRPr="561BBB43">
        <w:rPr>
          <w:rFonts w:eastAsia="Century Gothic" w:cs="Century Gothic"/>
          <w:szCs w:val="20"/>
        </w:rPr>
        <w:t>(minimum $45,500</w:t>
      </w:r>
      <w:r w:rsidR="008866B3">
        <w:rPr>
          <w:rFonts w:eastAsia="Century Gothic" w:cs="Century Gothic"/>
          <w:szCs w:val="20"/>
        </w:rPr>
        <w:t xml:space="preserve"> + GST over 3.5 years</w:t>
      </w:r>
      <w:r w:rsidR="003100BB" w:rsidRPr="561BBB43">
        <w:rPr>
          <w:rFonts w:eastAsia="Century Gothic" w:cs="Century Gothic"/>
          <w:szCs w:val="20"/>
        </w:rPr>
        <w:t>)</w:t>
      </w:r>
      <w:r w:rsidR="008866B3">
        <w:rPr>
          <w:rFonts w:eastAsia="Century Gothic" w:cs="Century Gothic"/>
          <w:szCs w:val="20"/>
        </w:rPr>
        <w:t xml:space="preserve"> in</w:t>
      </w:r>
      <w:r w:rsidR="00453CD5">
        <w:t xml:space="preserve"> the letter of support provided with the application. </w:t>
      </w:r>
      <w:r w:rsidR="3872A960">
        <w:t xml:space="preserve">  </w:t>
      </w:r>
    </w:p>
    <w:p w14:paraId="122AF70E" w14:textId="57807A8C" w:rsidR="00E87625" w:rsidRPr="00E44D81" w:rsidRDefault="00E44D81" w:rsidP="00E44D81">
      <w:pPr>
        <w:pStyle w:val="ListParagraph"/>
        <w:numPr>
          <w:ilvl w:val="0"/>
          <w:numId w:val="9"/>
        </w:numPr>
        <w:spacing w:after="120"/>
        <w:jc w:val="both"/>
        <w:rPr>
          <w:sz w:val="18"/>
          <w:szCs w:val="20"/>
        </w:rPr>
      </w:pPr>
      <w:r>
        <w:rPr>
          <w:szCs w:val="20"/>
        </w:rPr>
        <w:t xml:space="preserve">Applicants </w:t>
      </w:r>
      <w:r w:rsidRPr="004B7D39">
        <w:rPr>
          <w:b/>
          <w:bCs/>
          <w:szCs w:val="20"/>
        </w:rPr>
        <w:t>mus</w:t>
      </w:r>
      <w:r w:rsidR="00E87625" w:rsidRPr="004B7D39">
        <w:rPr>
          <w:b/>
          <w:bCs/>
          <w:szCs w:val="20"/>
        </w:rPr>
        <w:t>t</w:t>
      </w:r>
      <w:r>
        <w:rPr>
          <w:szCs w:val="20"/>
        </w:rPr>
        <w:t xml:space="preserve"> not</w:t>
      </w:r>
      <w:r w:rsidR="00E87625" w:rsidRPr="00E87625">
        <w:rPr>
          <w:szCs w:val="20"/>
        </w:rPr>
        <w:t xml:space="preserve"> be currently receiving any form of other scholarship funding as part of their PhD studies.</w:t>
      </w:r>
    </w:p>
    <w:p w14:paraId="49292AA1" w14:textId="77777777" w:rsidR="00953BBF" w:rsidRPr="00953BBF" w:rsidRDefault="00986C4B" w:rsidP="00953BBF">
      <w:pPr>
        <w:pStyle w:val="ListParagraph"/>
        <w:numPr>
          <w:ilvl w:val="0"/>
          <w:numId w:val="9"/>
        </w:numPr>
        <w:spacing w:after="120"/>
        <w:jc w:val="both"/>
        <w:rPr>
          <w:rFonts w:asciiTheme="minorHAnsi" w:eastAsiaTheme="minorEastAsia" w:hAnsiTheme="minorHAnsi"/>
        </w:rPr>
      </w:pPr>
      <w:r>
        <w:t>Applicants</w:t>
      </w:r>
      <w:r w:rsidR="005C685D" w:rsidRPr="00F13572">
        <w:t xml:space="preserve"> </w:t>
      </w:r>
      <w:r w:rsidR="005C685D" w:rsidRPr="005C685D">
        <w:rPr>
          <w:b/>
        </w:rPr>
        <w:t>must</w:t>
      </w:r>
      <w:r w:rsidR="005C685D" w:rsidRPr="00F13572">
        <w:t xml:space="preserve"> be a member of Lung Foundation Australia (Health Professional Category).</w:t>
      </w:r>
      <w:r w:rsidR="005C685D">
        <w:t xml:space="preserve"> Evidence of membership is required as part of the Grant application.</w:t>
      </w:r>
    </w:p>
    <w:p w14:paraId="492586AD" w14:textId="467B2F9D" w:rsidR="00986C4B" w:rsidRPr="006B7401" w:rsidRDefault="00986C4B" w:rsidP="006B7401">
      <w:pPr>
        <w:pStyle w:val="ListParagraph"/>
        <w:numPr>
          <w:ilvl w:val="0"/>
          <w:numId w:val="9"/>
        </w:numPr>
        <w:spacing w:after="120"/>
        <w:jc w:val="both"/>
        <w:rPr>
          <w:rFonts w:asciiTheme="minorHAnsi" w:eastAsiaTheme="minorEastAsia" w:hAnsiTheme="minorHAnsi"/>
        </w:rPr>
      </w:pPr>
      <w:r>
        <w:t xml:space="preserve">Successful applicants </w:t>
      </w:r>
      <w:r w:rsidRPr="004B7D39">
        <w:rPr>
          <w:b/>
          <w:bCs/>
        </w:rPr>
        <w:t>must</w:t>
      </w:r>
      <w:r>
        <w:t xml:space="preserve"> be prepared to </w:t>
      </w:r>
      <w:r w:rsidR="00DC0DAF">
        <w:t xml:space="preserve">become </w:t>
      </w:r>
      <w:r w:rsidR="00953BBF">
        <w:t xml:space="preserve">a </w:t>
      </w:r>
      <w:r w:rsidR="00953BBF" w:rsidRPr="00953BBF">
        <w:rPr>
          <w:szCs w:val="20"/>
        </w:rPr>
        <w:t xml:space="preserve">professional member of </w:t>
      </w:r>
      <w:r w:rsidR="006B7401">
        <w:rPr>
          <w:szCs w:val="20"/>
        </w:rPr>
        <w:t xml:space="preserve">the </w:t>
      </w:r>
      <w:r w:rsidR="00953BBF" w:rsidRPr="00953BBF">
        <w:rPr>
          <w:szCs w:val="20"/>
        </w:rPr>
        <w:t>Thoracic Society of Australia and New Zealand (TSANZ)</w:t>
      </w:r>
      <w:r w:rsidR="006B7401">
        <w:rPr>
          <w:szCs w:val="20"/>
        </w:rPr>
        <w:t xml:space="preserve"> upon awarding of the Scholarship. </w:t>
      </w:r>
    </w:p>
    <w:p w14:paraId="2127C88E" w14:textId="77777777" w:rsidR="00C3556B" w:rsidRDefault="00C3556B" w:rsidP="00E44D81">
      <w:pPr>
        <w:pStyle w:val="ListParagraph"/>
        <w:spacing w:after="120"/>
        <w:jc w:val="both"/>
        <w:rPr>
          <w:rFonts w:asciiTheme="minorHAnsi" w:eastAsiaTheme="minorEastAsia" w:hAnsiTheme="minorHAnsi"/>
        </w:rPr>
      </w:pPr>
    </w:p>
    <w:p w14:paraId="73749579" w14:textId="6ECFF757" w:rsidR="00E17BC6" w:rsidRPr="00E17BC6" w:rsidRDefault="00E17BC6" w:rsidP="00E17BC6">
      <w:pPr>
        <w:pStyle w:val="Heading2"/>
        <w:rPr>
          <w:bCs/>
        </w:rPr>
      </w:pPr>
      <w:r>
        <w:rPr>
          <w:rStyle w:val="A01"/>
          <w:bCs w:val="0"/>
        </w:rPr>
        <w:lastRenderedPageBreak/>
        <w:t xml:space="preserve">Terms and </w:t>
      </w:r>
      <w:r w:rsidRPr="00E17BC6">
        <w:rPr>
          <w:rStyle w:val="A01"/>
          <w:bCs w:val="0"/>
        </w:rPr>
        <w:t xml:space="preserve">Conditions </w:t>
      </w:r>
    </w:p>
    <w:p w14:paraId="661A3705" w14:textId="77777777" w:rsidR="00BF58DD" w:rsidRDefault="00BF58DD" w:rsidP="00BF58DD">
      <w:pPr>
        <w:pStyle w:val="ListParagraph"/>
        <w:numPr>
          <w:ilvl w:val="0"/>
          <w:numId w:val="10"/>
        </w:numPr>
        <w:spacing w:after="120"/>
        <w:jc w:val="both"/>
        <w:rPr>
          <w:rFonts w:cs="Arial"/>
          <w:szCs w:val="20"/>
        </w:rPr>
      </w:pPr>
      <w:r>
        <w:rPr>
          <w:rFonts w:cs="Arial"/>
          <w:szCs w:val="20"/>
        </w:rPr>
        <w:t xml:space="preserve">The </w:t>
      </w:r>
      <w:r>
        <w:rPr>
          <w:szCs w:val="20"/>
        </w:rPr>
        <w:t xml:space="preserve">PhD Scholarship in Chronic Lung Disease is subject to the terms and conditions of the </w:t>
      </w:r>
      <w:hyperlink r:id="rId14" w:history="1">
        <w:r w:rsidRPr="00171BE9">
          <w:rPr>
            <w:rStyle w:val="Hyperlink"/>
            <w:szCs w:val="20"/>
          </w:rPr>
          <w:t xml:space="preserve">Lung Foundation Australia Research </w:t>
        </w:r>
        <w:r w:rsidRPr="00171BE9">
          <w:rPr>
            <w:rStyle w:val="Hyperlink"/>
          </w:rPr>
          <w:t>Grants and Awards</w:t>
        </w:r>
        <w:r w:rsidRPr="00171BE9">
          <w:rPr>
            <w:rStyle w:val="Hyperlink"/>
            <w:szCs w:val="20"/>
          </w:rPr>
          <w:t xml:space="preserve"> Policy</w:t>
        </w:r>
      </w:hyperlink>
      <w:r>
        <w:rPr>
          <w:szCs w:val="20"/>
        </w:rPr>
        <w:t xml:space="preserve"> </w:t>
      </w:r>
    </w:p>
    <w:p w14:paraId="16BDACEF" w14:textId="77777777" w:rsidR="00BF58DD" w:rsidRPr="00E17BC6" w:rsidRDefault="00BF58DD" w:rsidP="00BF58DD">
      <w:pPr>
        <w:pStyle w:val="ListParagraph"/>
        <w:numPr>
          <w:ilvl w:val="0"/>
          <w:numId w:val="10"/>
        </w:numPr>
        <w:spacing w:after="120"/>
        <w:jc w:val="both"/>
        <w:rPr>
          <w:rFonts w:cs="Arial"/>
          <w:szCs w:val="20"/>
        </w:rPr>
      </w:pPr>
      <w:r w:rsidRPr="00E17BC6">
        <w:rPr>
          <w:rFonts w:cs="Arial"/>
          <w:szCs w:val="20"/>
        </w:rPr>
        <w:t xml:space="preserve">The duration of </w:t>
      </w:r>
      <w:r>
        <w:rPr>
          <w:rFonts w:cs="Arial"/>
          <w:szCs w:val="20"/>
        </w:rPr>
        <w:t xml:space="preserve">the </w:t>
      </w:r>
      <w:r>
        <w:rPr>
          <w:szCs w:val="20"/>
        </w:rPr>
        <w:t>Scholarship is 3.5 years / 42</w:t>
      </w:r>
      <w:r w:rsidRPr="00E17BC6">
        <w:rPr>
          <w:szCs w:val="20"/>
        </w:rPr>
        <w:t xml:space="preserve"> calendar months</w:t>
      </w:r>
      <w:r w:rsidRPr="00E17BC6">
        <w:rPr>
          <w:rFonts w:cs="Arial"/>
          <w:szCs w:val="20"/>
        </w:rPr>
        <w:t xml:space="preserve"> from the date of commencement.</w:t>
      </w:r>
      <w:r>
        <w:rPr>
          <w:rFonts w:cs="Arial"/>
          <w:szCs w:val="20"/>
        </w:rPr>
        <w:t xml:space="preserve"> </w:t>
      </w:r>
    </w:p>
    <w:p w14:paraId="05A018CE" w14:textId="77777777" w:rsidR="00BF58DD" w:rsidRPr="00406F2D" w:rsidRDefault="00BF58DD" w:rsidP="00BF58DD">
      <w:pPr>
        <w:pStyle w:val="ListParagraph"/>
        <w:numPr>
          <w:ilvl w:val="0"/>
          <w:numId w:val="10"/>
        </w:numPr>
        <w:spacing w:after="120"/>
        <w:jc w:val="both"/>
        <w:rPr>
          <w:rFonts w:cs="Arial"/>
          <w:szCs w:val="20"/>
        </w:rPr>
      </w:pPr>
      <w:r w:rsidRPr="00406F2D">
        <w:rPr>
          <w:rFonts w:cs="Arial"/>
          <w:szCs w:val="20"/>
        </w:rPr>
        <w:t xml:space="preserve">Scholarship funds (the Award) are paid upon notice of commencement of the research project (25% total Award value) and upon submission of annual progress reports (20% total Award value) </w:t>
      </w:r>
      <w:r>
        <w:rPr>
          <w:rFonts w:cs="Arial"/>
          <w:szCs w:val="20"/>
        </w:rPr>
        <w:t xml:space="preserve">and </w:t>
      </w:r>
      <w:r w:rsidRPr="00406F2D">
        <w:rPr>
          <w:rFonts w:cs="Arial"/>
          <w:szCs w:val="20"/>
        </w:rPr>
        <w:t>the final reporting milestone (15% of total Award value)</w:t>
      </w:r>
    </w:p>
    <w:p w14:paraId="69E4515A" w14:textId="77777777" w:rsidR="00BF58DD" w:rsidRPr="00406F2D" w:rsidRDefault="00BF58DD" w:rsidP="00BF58DD">
      <w:pPr>
        <w:pStyle w:val="ListParagraph"/>
        <w:numPr>
          <w:ilvl w:val="0"/>
          <w:numId w:val="10"/>
        </w:numPr>
        <w:spacing w:after="120"/>
        <w:jc w:val="both"/>
        <w:rPr>
          <w:rFonts w:cs="Arial"/>
          <w:sz w:val="18"/>
          <w:szCs w:val="18"/>
        </w:rPr>
      </w:pPr>
      <w:r w:rsidRPr="00406F2D">
        <w:rPr>
          <w:szCs w:val="20"/>
        </w:rPr>
        <w:t>The successful recipient will be known as the Lung Foundation Australia – Better Breathing Foundation Allied Health PhD Scholar for the duration of the award.</w:t>
      </w:r>
    </w:p>
    <w:p w14:paraId="7711E493" w14:textId="77777777" w:rsidR="00BF58DD" w:rsidRDefault="00BF58DD" w:rsidP="00BF58DD">
      <w:pPr>
        <w:pStyle w:val="ListParagraph"/>
        <w:numPr>
          <w:ilvl w:val="0"/>
          <w:numId w:val="10"/>
        </w:numPr>
        <w:spacing w:after="120"/>
        <w:jc w:val="both"/>
        <w:rPr>
          <w:szCs w:val="20"/>
        </w:rPr>
      </w:pPr>
      <w:r w:rsidRPr="00E17BC6">
        <w:rPr>
          <w:szCs w:val="20"/>
        </w:rPr>
        <w:t xml:space="preserve">If the </w:t>
      </w:r>
      <w:r>
        <w:rPr>
          <w:szCs w:val="20"/>
        </w:rPr>
        <w:t>Scholarship</w:t>
      </w:r>
      <w:r w:rsidRPr="00E17BC6">
        <w:rPr>
          <w:szCs w:val="20"/>
        </w:rPr>
        <w:t xml:space="preserve"> is not taken up within twelve (12) calendar</w:t>
      </w:r>
      <w:r>
        <w:rPr>
          <w:szCs w:val="20"/>
        </w:rPr>
        <w:t xml:space="preserve"> </w:t>
      </w:r>
      <w:r w:rsidRPr="00E17BC6">
        <w:rPr>
          <w:szCs w:val="20"/>
        </w:rPr>
        <w:t xml:space="preserve">months the </w:t>
      </w:r>
      <w:r>
        <w:rPr>
          <w:szCs w:val="20"/>
        </w:rPr>
        <w:t>Award</w:t>
      </w:r>
      <w:r w:rsidRPr="00E17BC6">
        <w:rPr>
          <w:szCs w:val="20"/>
        </w:rPr>
        <w:t xml:space="preserve"> will be forfeited.</w:t>
      </w:r>
      <w:bookmarkStart w:id="0" w:name="_Hlk11924610"/>
    </w:p>
    <w:p w14:paraId="047AD76A" w14:textId="77777777" w:rsidR="00BF58DD" w:rsidRDefault="00BF58DD" w:rsidP="00BF58DD">
      <w:pPr>
        <w:pStyle w:val="ListParagraph"/>
        <w:numPr>
          <w:ilvl w:val="0"/>
          <w:numId w:val="10"/>
        </w:numPr>
        <w:spacing w:after="120"/>
        <w:jc w:val="both"/>
      </w:pPr>
      <w:r>
        <w:t>Applicants must agree to participate in marketing and communication's activities to promote the Foundation and the Hope Research Fund.</w:t>
      </w:r>
    </w:p>
    <w:p w14:paraId="77A6A24B" w14:textId="77777777" w:rsidR="00BF58DD" w:rsidRDefault="00BF58DD" w:rsidP="00BF58DD">
      <w:pPr>
        <w:pStyle w:val="ListParagraph"/>
        <w:numPr>
          <w:ilvl w:val="0"/>
          <w:numId w:val="10"/>
        </w:numPr>
        <w:spacing w:after="60"/>
        <w:jc w:val="both"/>
      </w:pPr>
      <w:r>
        <w:t>The Scholarship will be awarded in April-May 2022 with funds available from 1 July 2022 onwards.</w:t>
      </w:r>
    </w:p>
    <w:p w14:paraId="4EAD1E91" w14:textId="77777777" w:rsidR="00BF58DD" w:rsidRDefault="00BF58DD" w:rsidP="00BF58DD">
      <w:pPr>
        <w:pStyle w:val="ListParagraph"/>
        <w:numPr>
          <w:ilvl w:val="0"/>
          <w:numId w:val="10"/>
        </w:numPr>
        <w:spacing w:after="120"/>
        <w:jc w:val="both"/>
      </w:pPr>
      <w:r>
        <w:t xml:space="preserve">To measure impact of the Hope Research Fund and track contribution to researcher career progression, the Scholar must report annually on Scholarship progress </w:t>
      </w:r>
      <w:r w:rsidRPr="00FF2DD1">
        <w:rPr>
          <w:b/>
          <w:bCs/>
        </w:rPr>
        <w:t>and</w:t>
      </w:r>
      <w:r>
        <w:t xml:space="preserve"> future research outputs for up to five years following the end of the Scholarship via the Foundation's </w:t>
      </w:r>
      <w:r>
        <w:br/>
        <w:t>ResearchFish platform.</w:t>
      </w:r>
    </w:p>
    <w:p w14:paraId="627A7C50" w14:textId="77777777" w:rsidR="00BF58DD" w:rsidRDefault="00BF58DD" w:rsidP="00BF58DD">
      <w:pPr>
        <w:pStyle w:val="ListParagraph"/>
        <w:numPr>
          <w:ilvl w:val="0"/>
          <w:numId w:val="10"/>
        </w:numPr>
        <w:spacing w:after="60"/>
        <w:jc w:val="both"/>
        <w:rPr>
          <w:szCs w:val="20"/>
        </w:rPr>
      </w:pPr>
      <w:r>
        <w:rPr>
          <w:szCs w:val="20"/>
        </w:rPr>
        <w:t>The Scholar is required to submit the results of the research for possible presentation at the Annual Scientific Meeting of the TSANZ or an equivalent international meeting within 12 months of completion of the funding.</w:t>
      </w:r>
    </w:p>
    <w:p w14:paraId="0FFFE886" w14:textId="54DB172C" w:rsidR="00BF58DD" w:rsidRDefault="00BF58DD" w:rsidP="00BF58DD">
      <w:pPr>
        <w:pStyle w:val="ListParagraph"/>
        <w:numPr>
          <w:ilvl w:val="0"/>
          <w:numId w:val="10"/>
        </w:numPr>
        <w:spacing w:after="60"/>
        <w:jc w:val="both"/>
        <w:rPr>
          <w:szCs w:val="20"/>
        </w:rPr>
      </w:pPr>
      <w:r>
        <w:t xml:space="preserve">Any publication/s arising from research funded through </w:t>
      </w:r>
      <w:r>
        <w:rPr>
          <w:szCs w:val="20"/>
        </w:rPr>
        <w:t>the Scholarship are required to acknowledge</w:t>
      </w:r>
      <w:r>
        <w:t xml:space="preserve"> the Hope Research Fund,</w:t>
      </w:r>
      <w:r w:rsidR="002F3FF5">
        <w:t xml:space="preserve"> </w:t>
      </w:r>
      <w:r>
        <w:t xml:space="preserve">Lung Foundation Australia and Better Breathing Foundation as sources of funding, as per the </w:t>
      </w:r>
      <w:r>
        <w:rPr>
          <w:szCs w:val="20"/>
        </w:rPr>
        <w:t xml:space="preserve">Research Grants &amp; Awards Policy. The award can be cited as the </w:t>
      </w:r>
      <w:r>
        <w:rPr>
          <w:i/>
          <w:iCs/>
          <w:szCs w:val="20"/>
        </w:rPr>
        <w:t>Lung Foundation Australia (Hope Research Fund) – Better Breathing Foundation PhD Scholarship in</w:t>
      </w:r>
      <w:r w:rsidRPr="00F5082B">
        <w:rPr>
          <w:i/>
          <w:iCs/>
          <w:szCs w:val="20"/>
        </w:rPr>
        <w:t xml:space="preserve"> </w:t>
      </w:r>
      <w:r>
        <w:rPr>
          <w:i/>
          <w:iCs/>
          <w:szCs w:val="20"/>
        </w:rPr>
        <w:t>Chronic Lung Disease</w:t>
      </w:r>
      <w:r w:rsidRPr="00F5082B">
        <w:rPr>
          <w:i/>
          <w:iCs/>
          <w:szCs w:val="20"/>
        </w:rPr>
        <w:t xml:space="preserve"> 202</w:t>
      </w:r>
      <w:r>
        <w:rPr>
          <w:i/>
          <w:iCs/>
          <w:szCs w:val="20"/>
        </w:rPr>
        <w:t>2.</w:t>
      </w:r>
    </w:p>
    <w:p w14:paraId="67881FE3" w14:textId="77777777" w:rsidR="00BF58DD" w:rsidRPr="00F4747A" w:rsidRDefault="00BF58DD" w:rsidP="00BF58DD">
      <w:pPr>
        <w:pStyle w:val="ListParagraph"/>
        <w:numPr>
          <w:ilvl w:val="0"/>
          <w:numId w:val="10"/>
        </w:numPr>
        <w:spacing w:after="60"/>
        <w:jc w:val="both"/>
        <w:rPr>
          <w:szCs w:val="20"/>
        </w:rPr>
      </w:pPr>
      <w:r>
        <w:rPr>
          <w:szCs w:val="20"/>
        </w:rPr>
        <w:t>In the event of there being no suitable applicants, the Scholarship may not be awarded.</w:t>
      </w:r>
    </w:p>
    <w:bookmarkEnd w:id="0"/>
    <w:p w14:paraId="60B25F40" w14:textId="47354D26" w:rsidR="00E17BC6" w:rsidRPr="00E17BC6" w:rsidRDefault="00E17BC6" w:rsidP="00F4747A">
      <w:pPr>
        <w:pStyle w:val="Heading3"/>
        <w:spacing w:before="240"/>
        <w:rPr>
          <w:rFonts w:cs="Arial"/>
          <w:b w:val="0"/>
          <w:bCs/>
          <w:szCs w:val="20"/>
        </w:rPr>
      </w:pPr>
      <w:r w:rsidRPr="00E17BC6">
        <w:rPr>
          <w:rStyle w:val="A01"/>
          <w:rFonts w:eastAsia="Times New Roman"/>
          <w:b/>
          <w:bCs w:val="0"/>
          <w:color w:val="auto"/>
          <w:lang w:val="en-US"/>
        </w:rPr>
        <w:t>Application Assessment</w:t>
      </w:r>
    </w:p>
    <w:p w14:paraId="35FCF597" w14:textId="46C6A903" w:rsidR="00E17BC6" w:rsidRPr="00F13572" w:rsidRDefault="00E17BC6" w:rsidP="00E17BC6">
      <w:pPr>
        <w:jc w:val="both"/>
        <w:rPr>
          <w:rFonts w:cs="Arial"/>
          <w:b/>
          <w:szCs w:val="20"/>
        </w:rPr>
      </w:pPr>
      <w:r w:rsidRPr="00F13572">
        <w:rPr>
          <w:rFonts w:cs="Times New Roman"/>
          <w:szCs w:val="20"/>
        </w:rPr>
        <w:t xml:space="preserve">Applications will be assessed by </w:t>
      </w:r>
      <w:r w:rsidR="00F06A78">
        <w:rPr>
          <w:rFonts w:cs="Times New Roman"/>
          <w:szCs w:val="20"/>
        </w:rPr>
        <w:t>the</w:t>
      </w:r>
      <w:r w:rsidR="00F06A78" w:rsidRPr="00D620E3">
        <w:rPr>
          <w:sz w:val="22"/>
        </w:rPr>
        <w:t xml:space="preserve"> </w:t>
      </w:r>
      <w:r w:rsidR="00F06A78" w:rsidRPr="00F06A78">
        <w:rPr>
          <w:szCs w:val="20"/>
        </w:rPr>
        <w:t>Research Sub-Committee of the Thoracic Society of Australia and New Zealand (TSANZ)</w:t>
      </w:r>
      <w:r w:rsidR="001B6955">
        <w:rPr>
          <w:szCs w:val="20"/>
        </w:rPr>
        <w:t>. Recommendatio</w:t>
      </w:r>
      <w:r w:rsidR="00DF67A1">
        <w:rPr>
          <w:szCs w:val="20"/>
        </w:rPr>
        <w:t>ns made by the Research Sub-Committee will be ratified by</w:t>
      </w:r>
      <w:r w:rsidR="00F06A78" w:rsidRPr="00F06A78">
        <w:rPr>
          <w:szCs w:val="20"/>
        </w:rPr>
        <w:t xml:space="preserve"> one member of the Better Breathing Foundation Board </w:t>
      </w:r>
      <w:r w:rsidR="00DF67A1">
        <w:rPr>
          <w:szCs w:val="20"/>
        </w:rPr>
        <w:t xml:space="preserve">and </w:t>
      </w:r>
      <w:r w:rsidR="00DF67A1" w:rsidRPr="00F06A78">
        <w:rPr>
          <w:szCs w:val="20"/>
        </w:rPr>
        <w:t>one member of the</w:t>
      </w:r>
      <w:r w:rsidR="00DF67A1">
        <w:rPr>
          <w:szCs w:val="20"/>
        </w:rPr>
        <w:t xml:space="preserve"> Lung Foundation Australia Board.</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2693"/>
      </w:tblGrid>
      <w:tr w:rsidR="00DC49E1" w:rsidRPr="00F13572" w14:paraId="07BB3C1C" w14:textId="77777777" w:rsidTr="001031E5">
        <w:trPr>
          <w:trHeight w:val="287"/>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44666571"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Criterion</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274E73BF"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Weight</w:t>
            </w:r>
          </w:p>
        </w:tc>
      </w:tr>
      <w:tr w:rsidR="008329EB" w:rsidRPr="00F13572" w14:paraId="396B9195" w14:textId="77777777" w:rsidTr="001031E5">
        <w:trPr>
          <w:trHeight w:val="224"/>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4FDA9DB" w14:textId="05ED3873"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Outline of PhD plan including the significance of the overall work</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026A0C6E" w14:textId="7A56B6C4"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25%</w:t>
            </w:r>
          </w:p>
        </w:tc>
      </w:tr>
      <w:tr w:rsidR="008329EB" w:rsidRPr="00F13572" w14:paraId="396A9DDD" w14:textId="77777777" w:rsidTr="001031E5">
        <w:trPr>
          <w:trHeight w:val="27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6EBCCEC1" w14:textId="751BC4F2"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Scientific rig</w:t>
            </w:r>
            <w:r w:rsidR="00625697">
              <w:rPr>
                <w:rFonts w:ascii="Century Gothic" w:hAnsi="Century Gothic" w:cs="Arial"/>
              </w:rPr>
              <w:t>o</w:t>
            </w:r>
            <w:r w:rsidRPr="008329EB">
              <w:rPr>
                <w:rFonts w:ascii="Century Gothic" w:hAnsi="Century Gothic" w:cs="Arial"/>
              </w:rPr>
              <w:t xml:space="preserve">r of the research studies within the program of research </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C54B9D9" w14:textId="0C35B375"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35%</w:t>
            </w:r>
          </w:p>
        </w:tc>
      </w:tr>
      <w:tr w:rsidR="008329EB" w:rsidRPr="00F13572" w14:paraId="3FEF1989" w14:textId="77777777" w:rsidTr="001031E5">
        <w:trPr>
          <w:trHeight w:val="26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36ED91" w14:textId="38CAB9AB"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Student track record</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844BC0D" w14:textId="6AAC7CB7" w:rsidR="008329EB" w:rsidRPr="008329EB" w:rsidRDefault="00776DD4" w:rsidP="008329EB">
            <w:pPr>
              <w:pStyle w:val="BodyText"/>
              <w:spacing w:before="120"/>
              <w:jc w:val="both"/>
              <w:rPr>
                <w:rFonts w:ascii="Century Gothic" w:hAnsi="Century Gothic" w:cs="Arial"/>
              </w:rPr>
            </w:pPr>
            <w:r>
              <w:rPr>
                <w:rFonts w:ascii="Century Gothic" w:hAnsi="Century Gothic" w:cs="Arial"/>
              </w:rPr>
              <w:t>2</w:t>
            </w:r>
            <w:r w:rsidR="008329EB" w:rsidRPr="008329EB">
              <w:rPr>
                <w:rFonts w:ascii="Century Gothic" w:hAnsi="Century Gothic" w:cs="Arial"/>
              </w:rPr>
              <w:t>0%</w:t>
            </w:r>
          </w:p>
        </w:tc>
      </w:tr>
      <w:tr w:rsidR="008329EB" w:rsidRPr="00F13572" w14:paraId="0A99490D" w14:textId="77777777" w:rsidTr="001031E5">
        <w:trPr>
          <w:trHeight w:val="12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2B37C4D" w14:textId="78314DF8"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Research supervisor track record</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B48684" w14:textId="252A7739" w:rsidR="008329EB" w:rsidRPr="008329EB" w:rsidRDefault="008329EB" w:rsidP="008329EB">
            <w:pPr>
              <w:pStyle w:val="BodyText"/>
              <w:spacing w:before="120"/>
              <w:jc w:val="both"/>
              <w:rPr>
                <w:rFonts w:ascii="Century Gothic" w:hAnsi="Century Gothic" w:cs="Arial"/>
              </w:rPr>
            </w:pPr>
            <w:r w:rsidRPr="008329EB">
              <w:rPr>
                <w:rFonts w:ascii="Century Gothic" w:hAnsi="Century Gothic" w:cs="Arial"/>
              </w:rPr>
              <w:t>10%</w:t>
            </w:r>
          </w:p>
        </w:tc>
      </w:tr>
      <w:tr w:rsidR="00776DD4" w:rsidRPr="00F13572" w14:paraId="35F8F53D" w14:textId="77777777" w:rsidTr="001031E5">
        <w:trPr>
          <w:trHeight w:val="12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18A36B46" w14:textId="27CD14B2" w:rsidR="00776DD4" w:rsidRPr="00531DFC" w:rsidRDefault="00A5471D" w:rsidP="008329EB">
            <w:pPr>
              <w:pStyle w:val="BodyText"/>
              <w:spacing w:before="120"/>
              <w:jc w:val="both"/>
              <w:rPr>
                <w:rFonts w:ascii="Century Gothic" w:hAnsi="Century Gothic" w:cs="Arial"/>
              </w:rPr>
            </w:pPr>
            <w:r>
              <w:rPr>
                <w:rFonts w:ascii="Century Gothic" w:hAnsi="Century Gothic" w:cs="Arial"/>
              </w:rPr>
              <w:t>Matched funding provided by University</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05708C9" w14:textId="1F5EAA4D" w:rsidR="00776DD4" w:rsidRDefault="00776DD4" w:rsidP="008329EB">
            <w:pPr>
              <w:pStyle w:val="BodyText"/>
              <w:spacing w:before="120"/>
              <w:jc w:val="both"/>
              <w:rPr>
                <w:rFonts w:ascii="Century Gothic" w:hAnsi="Century Gothic" w:cs="Arial"/>
              </w:rPr>
            </w:pPr>
            <w:r>
              <w:rPr>
                <w:rFonts w:ascii="Century Gothic" w:hAnsi="Century Gothic" w:cs="Arial"/>
              </w:rPr>
              <w:t>10%</w:t>
            </w:r>
          </w:p>
        </w:tc>
      </w:tr>
      <w:tr w:rsidR="008329EB" w:rsidRPr="00F13572" w14:paraId="1DAD65D4" w14:textId="77777777" w:rsidTr="001031E5">
        <w:trPr>
          <w:trHeight w:val="12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3F33C4A" w14:textId="50C1EE4A" w:rsidR="008329EB" w:rsidRPr="00531DFC" w:rsidRDefault="00531DFC" w:rsidP="008329EB">
            <w:pPr>
              <w:pStyle w:val="BodyText"/>
              <w:spacing w:before="120"/>
              <w:jc w:val="both"/>
              <w:rPr>
                <w:rFonts w:ascii="Century Gothic" w:hAnsi="Century Gothic" w:cs="Arial"/>
              </w:rPr>
            </w:pPr>
            <w:r w:rsidRPr="00531DFC">
              <w:rPr>
                <w:rFonts w:ascii="Century Gothic" w:hAnsi="Century Gothic" w:cs="Arial"/>
              </w:rPr>
              <w:t>Budget for direct research costs per year (total $35K)</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155CA187" w14:textId="13CD1AA3" w:rsidR="008329EB" w:rsidRPr="008329EB" w:rsidRDefault="00531DFC" w:rsidP="008329EB">
            <w:pPr>
              <w:pStyle w:val="BodyText"/>
              <w:spacing w:before="120"/>
              <w:jc w:val="both"/>
              <w:rPr>
                <w:rFonts w:ascii="Century Gothic" w:hAnsi="Century Gothic" w:cs="Arial"/>
              </w:rPr>
            </w:pPr>
            <w:r>
              <w:rPr>
                <w:rFonts w:ascii="Century Gothic" w:hAnsi="Century Gothic" w:cs="Arial"/>
              </w:rPr>
              <w:t xml:space="preserve">Justified / not </w:t>
            </w:r>
            <w:r w:rsidR="00406F2D">
              <w:rPr>
                <w:rFonts w:ascii="Century Gothic" w:hAnsi="Century Gothic" w:cs="Arial"/>
              </w:rPr>
              <w:t>justified</w:t>
            </w:r>
          </w:p>
        </w:tc>
      </w:tr>
      <w:tr w:rsidR="00D95FAE" w:rsidRPr="00F13572" w14:paraId="70FF3050" w14:textId="77777777" w:rsidTr="00EE5E63">
        <w:trPr>
          <w:trHeight w:val="18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35943C0F"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Total</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12D0D81B"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100%</w:t>
            </w:r>
          </w:p>
        </w:tc>
      </w:tr>
    </w:tbl>
    <w:p w14:paraId="34AA62D1" w14:textId="33911817" w:rsidR="00E17BC6" w:rsidRPr="007904B8" w:rsidRDefault="00E17BC6" w:rsidP="001031E5">
      <w:pPr>
        <w:pStyle w:val="Heading3"/>
        <w:spacing w:before="240"/>
        <w:rPr>
          <w:i/>
        </w:rPr>
      </w:pPr>
      <w:r w:rsidRPr="007904B8">
        <w:lastRenderedPageBreak/>
        <w:t>Application Form</w:t>
      </w:r>
    </w:p>
    <w:p w14:paraId="18C02C0D" w14:textId="77777777" w:rsidR="001678E2" w:rsidRDefault="001678E2" w:rsidP="001678E2">
      <w:pPr>
        <w:rPr>
          <w:szCs w:val="20"/>
        </w:rPr>
      </w:pPr>
      <w:r>
        <w:t xml:space="preserve">Before completing the below sections of the application form please read the </w:t>
      </w:r>
      <w:hyperlink r:id="rId15" w:history="1">
        <w:r w:rsidRPr="00171BE9">
          <w:rPr>
            <w:rStyle w:val="Hyperlink"/>
            <w:szCs w:val="20"/>
          </w:rPr>
          <w:t xml:space="preserve">Lung Foundation Australia Research </w:t>
        </w:r>
        <w:r w:rsidRPr="00171BE9">
          <w:rPr>
            <w:rStyle w:val="Hyperlink"/>
          </w:rPr>
          <w:t>Grants and Awards</w:t>
        </w:r>
        <w:r w:rsidRPr="00171BE9">
          <w:rPr>
            <w:rStyle w:val="Hyperlink"/>
            <w:szCs w:val="20"/>
          </w:rPr>
          <w:t xml:space="preserve"> Policy</w:t>
        </w:r>
      </w:hyperlink>
      <w:r>
        <w:rPr>
          <w:szCs w:val="20"/>
        </w:rPr>
        <w:t>.</w:t>
      </w:r>
    </w:p>
    <w:p w14:paraId="1F66AD84" w14:textId="77777777" w:rsidR="001678E2" w:rsidRDefault="001678E2" w:rsidP="001678E2">
      <w:r>
        <w:t xml:space="preserve">Please complete </w:t>
      </w:r>
      <w:r w:rsidRPr="001031E5">
        <w:rPr>
          <w:b/>
          <w:bCs/>
        </w:rPr>
        <w:t xml:space="preserve">all </w:t>
      </w:r>
      <w:r>
        <w:t xml:space="preserve">sections of the application form using size 10 Century Gothic font and ensure your application has all supporting documents requested. Applications which do not comply with these requirements will not be assessed. </w:t>
      </w:r>
    </w:p>
    <w:p w14:paraId="411B5CAC" w14:textId="454BED59" w:rsidR="001678E2" w:rsidRPr="003A6F5D" w:rsidRDefault="001678E2" w:rsidP="001678E2">
      <w:r w:rsidRPr="003A6F5D">
        <w:rPr>
          <w:rStyle w:val="normaltextrun"/>
          <w:rFonts w:cs="Segoe UI"/>
          <w:szCs w:val="20"/>
          <w:lang w:val="en-US"/>
        </w:rPr>
        <w:t xml:space="preserve">Applicants are required to submit their applications electronically using the </w:t>
      </w:r>
      <w:hyperlink r:id="rId16" w:history="1">
        <w:r w:rsidRPr="00735561">
          <w:rPr>
            <w:rStyle w:val="Hyperlink"/>
            <w:rFonts w:cs="Segoe UI"/>
            <w:szCs w:val="20"/>
            <w:lang w:val="en-US"/>
          </w:rPr>
          <w:t>LFA Awards Submission Portal on the TSANZ website</w:t>
        </w:r>
      </w:hyperlink>
      <w:r w:rsidRPr="003A6F5D">
        <w:rPr>
          <w:rStyle w:val="normaltextrun"/>
          <w:rFonts w:cs="Segoe UI"/>
          <w:szCs w:val="20"/>
          <w:lang w:val="en-US"/>
        </w:rPr>
        <w:t>. </w:t>
      </w:r>
      <w:r>
        <w:rPr>
          <w:rStyle w:val="normaltextrun"/>
          <w:rFonts w:cs="Segoe UI"/>
          <w:szCs w:val="20"/>
          <w:lang w:val="en-US"/>
        </w:rPr>
        <w:t xml:space="preserve"> </w:t>
      </w:r>
      <w:r w:rsidRPr="003A6F5D">
        <w:rPr>
          <w:rStyle w:val="normaltextrun"/>
          <w:rFonts w:cs="Segoe UI"/>
          <w:szCs w:val="20"/>
          <w:lang w:val="en-US"/>
        </w:rPr>
        <w:t>This will require your application to be saved as a single PDF file before it is uploaded. </w:t>
      </w:r>
      <w:r w:rsidRPr="003A6F5D">
        <w:rPr>
          <w:rStyle w:val="eop"/>
          <w:rFonts w:cs="Segoe UI"/>
          <w:szCs w:val="20"/>
        </w:rPr>
        <w:t> </w:t>
      </w:r>
    </w:p>
    <w:p w14:paraId="51BF0368" w14:textId="205CDFB1" w:rsidR="001678E2" w:rsidRDefault="00DE6ACE" w:rsidP="001678E2">
      <w:pPr>
        <w:pStyle w:val="BodyText"/>
        <w:tabs>
          <w:tab w:val="left" w:pos="709"/>
        </w:tabs>
        <w:rPr>
          <w:rFonts w:ascii="Century Gothic" w:hAnsi="Century Gothic"/>
        </w:rPr>
      </w:pPr>
      <w:r w:rsidRPr="00DE6ACE">
        <w:rPr>
          <w:rFonts w:ascii="Century Gothic" w:hAnsi="Century Gothic"/>
          <w:bCs/>
        </w:rPr>
        <w:t xml:space="preserve">Electronic submission to be dated no later than </w:t>
      </w:r>
      <w:r w:rsidRPr="00DE6ACE">
        <w:rPr>
          <w:rFonts w:ascii="Century Gothic" w:hAnsi="Century Gothic"/>
          <w:b/>
        </w:rPr>
        <w:t>17 December</w:t>
      </w:r>
      <w:r>
        <w:rPr>
          <w:rFonts w:ascii="Century Gothic" w:hAnsi="Century Gothic"/>
          <w:b/>
        </w:rPr>
        <w:t xml:space="preserve">, </w:t>
      </w:r>
      <w:r w:rsidRPr="00DE6ACE">
        <w:rPr>
          <w:rFonts w:ascii="Century Gothic" w:hAnsi="Century Gothic"/>
          <w:b/>
        </w:rPr>
        <w:t>2021</w:t>
      </w:r>
      <w:r w:rsidRPr="00DE6ACE">
        <w:rPr>
          <w:rFonts w:ascii="Century Gothic" w:hAnsi="Century Gothic"/>
          <w:bCs/>
          <w:sz w:val="22"/>
          <w:szCs w:val="22"/>
        </w:rPr>
        <w:t xml:space="preserve">. </w:t>
      </w:r>
      <w:r w:rsidR="001678E2" w:rsidRPr="00DE6ACE">
        <w:rPr>
          <w:rFonts w:ascii="Century Gothic" w:hAnsi="Century Gothic"/>
        </w:rPr>
        <w:t>Applications submitted after the</w:t>
      </w:r>
      <w:r w:rsidR="001678E2">
        <w:rPr>
          <w:rFonts w:ascii="Century Gothic" w:hAnsi="Century Gothic"/>
        </w:rPr>
        <w:t xml:space="preserve"> submission date will </w:t>
      </w:r>
      <w:r w:rsidR="001678E2" w:rsidRPr="003A6F5D">
        <w:rPr>
          <w:rFonts w:ascii="Century Gothic" w:hAnsi="Century Gothic"/>
          <w:b/>
          <w:bCs/>
        </w:rPr>
        <w:t>not</w:t>
      </w:r>
      <w:r w:rsidR="001678E2">
        <w:rPr>
          <w:rFonts w:ascii="Century Gothic" w:hAnsi="Century Gothic"/>
        </w:rPr>
        <w:t xml:space="preserve"> be accepted. </w:t>
      </w:r>
      <w:r w:rsidR="001678E2">
        <w:rPr>
          <w:rStyle w:val="normaltextrun"/>
          <w:rFonts w:ascii="Century Gothic" w:hAnsi="Century Gothic" w:cs="Segoe UI"/>
        </w:rPr>
        <w:t xml:space="preserve">For all submission </w:t>
      </w:r>
      <w:r w:rsidR="001678E2" w:rsidRPr="003A6F5D">
        <w:rPr>
          <w:rStyle w:val="normaltextrun"/>
          <w:rFonts w:ascii="Century Gothic" w:hAnsi="Century Gothic" w:cs="Segoe UI"/>
        </w:rPr>
        <w:t>enquires</w:t>
      </w:r>
      <w:r w:rsidR="001678E2">
        <w:rPr>
          <w:rStyle w:val="normaltextrun"/>
          <w:rFonts w:ascii="Century Gothic" w:hAnsi="Century Gothic" w:cs="Segoe UI"/>
        </w:rPr>
        <w:t xml:space="preserve"> please contact the TSANZ </w:t>
      </w:r>
      <w:r w:rsidR="001678E2" w:rsidRPr="003A6F5D">
        <w:rPr>
          <w:rStyle w:val="normaltextrun"/>
          <w:rFonts w:ascii="Century Gothic" w:hAnsi="Century Gothic" w:cs="Segoe UI"/>
        </w:rPr>
        <w:t>Awards Coordinato</w:t>
      </w:r>
      <w:r w:rsidR="001678E2">
        <w:rPr>
          <w:rStyle w:val="normaltextrun"/>
          <w:rFonts w:ascii="Century Gothic" w:hAnsi="Century Gothic" w:cs="Segoe UI"/>
        </w:rPr>
        <w:t xml:space="preserve">r </w:t>
      </w:r>
      <w:hyperlink r:id="rId17" w:history="1">
        <w:r w:rsidR="001678E2" w:rsidRPr="00810CC9">
          <w:rPr>
            <w:rStyle w:val="Hyperlink"/>
            <w:rFonts w:ascii="Century Gothic" w:hAnsi="Century Gothic" w:cs="Segoe UI"/>
          </w:rPr>
          <w:t>TSANZawards@thoracic.org.au</w:t>
        </w:r>
      </w:hyperlink>
      <w:r>
        <w:rPr>
          <w:rStyle w:val="Hyperlink"/>
          <w:rFonts w:ascii="Century Gothic" w:hAnsi="Century Gothic" w:cs="Segoe UI"/>
        </w:rPr>
        <w:t>.</w:t>
      </w:r>
      <w:r w:rsidR="001678E2" w:rsidRPr="003A6F5D">
        <w:rPr>
          <w:rStyle w:val="normaltextrun"/>
          <w:rFonts w:ascii="Century Gothic" w:hAnsi="Century Gothic" w:cs="Segoe UI"/>
        </w:rPr>
        <w:t xml:space="preserve">  </w:t>
      </w:r>
    </w:p>
    <w:p w14:paraId="536E7868" w14:textId="77777777" w:rsidR="00E17BC6" w:rsidRPr="00727854" w:rsidRDefault="00E17BC6" w:rsidP="00BB22D0">
      <w:pPr>
        <w:pStyle w:val="Heading3"/>
      </w:pPr>
      <w:r w:rsidRPr="00727854">
        <w:rPr>
          <w:rStyle w:val="A61"/>
          <w:rFonts w:cstheme="majorBidi"/>
          <w:color w:val="auto"/>
          <w:sz w:val="28"/>
          <w:szCs w:val="24"/>
        </w:rPr>
        <w:t>Applicant Details</w:t>
      </w:r>
    </w:p>
    <w:tbl>
      <w:tblPr>
        <w:tblStyle w:val="LightList-Accent5"/>
        <w:tblW w:w="9634" w:type="dxa"/>
        <w:tblLook w:val="04A0" w:firstRow="1" w:lastRow="0" w:firstColumn="1" w:lastColumn="0" w:noHBand="0" w:noVBand="1"/>
      </w:tblPr>
      <w:tblGrid>
        <w:gridCol w:w="2376"/>
        <w:gridCol w:w="2580"/>
        <w:gridCol w:w="1933"/>
        <w:gridCol w:w="275"/>
        <w:gridCol w:w="2470"/>
      </w:tblGrid>
      <w:tr w:rsidR="00E17BC6" w:rsidRPr="00F13572" w14:paraId="6118D475" w14:textId="77777777" w:rsidTr="00861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500E01A0"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 xml:space="preserve">Title </w:t>
            </w:r>
          </w:p>
        </w:tc>
        <w:tc>
          <w:tcPr>
            <w:tcW w:w="7258" w:type="dxa"/>
            <w:gridSpan w:val="4"/>
            <w:tcBorders>
              <w:left w:val="single" w:sz="4" w:space="0" w:color="6DBE4A" w:themeColor="accent3"/>
            </w:tcBorders>
          </w:tcPr>
          <w:p w14:paraId="44613AC8" w14:textId="6530C4D4" w:rsidR="00E17BC6" w:rsidRPr="00F13572" w:rsidRDefault="00E17BC6" w:rsidP="006E4EFA">
            <w:pPr>
              <w:pStyle w:val="BodyText"/>
              <w:spacing w:before="120"/>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rPr>
              <w:t>Dr</w:t>
            </w:r>
            <w:r w:rsidRPr="00F13572">
              <w:rPr>
                <w:rFonts w:ascii="Century Gothic" w:hAnsi="Century Gothic" w:cs="Arial"/>
              </w:rPr>
              <w:tab/>
              <w:t>Mr</w:t>
            </w:r>
            <w:r w:rsidRPr="00F13572">
              <w:rPr>
                <w:rFonts w:ascii="Century Gothic" w:hAnsi="Century Gothic" w:cs="Arial"/>
              </w:rPr>
              <w:tab/>
              <w:t>Mrs</w:t>
            </w:r>
            <w:r w:rsidRPr="00F13572">
              <w:rPr>
                <w:rFonts w:ascii="Century Gothic" w:hAnsi="Century Gothic" w:cs="Arial"/>
              </w:rPr>
              <w:tab/>
              <w:t>Ms</w:t>
            </w:r>
            <w:r w:rsidRPr="00F13572">
              <w:rPr>
                <w:rFonts w:ascii="Century Gothic" w:hAnsi="Century Gothic" w:cs="Arial"/>
              </w:rPr>
              <w:tab/>
              <w:t>Miss</w:t>
            </w:r>
            <w:r w:rsidRPr="00F13572">
              <w:rPr>
                <w:rFonts w:ascii="Century Gothic" w:hAnsi="Century Gothic" w:cs="Arial"/>
              </w:rPr>
              <w:tab/>
              <w:t>Other:</w:t>
            </w:r>
          </w:p>
        </w:tc>
      </w:tr>
      <w:tr w:rsidR="001031E5" w:rsidRPr="00F13572" w14:paraId="3F379D9B" w14:textId="77777777" w:rsidTr="0086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691303CE" w14:textId="67451A9C" w:rsidR="001031E5" w:rsidRPr="001031E5" w:rsidRDefault="001031E5" w:rsidP="006E4EFA">
            <w:pPr>
              <w:pStyle w:val="BodyText"/>
              <w:spacing w:before="120"/>
              <w:jc w:val="both"/>
              <w:rPr>
                <w:rFonts w:ascii="Century Gothic" w:hAnsi="Century Gothic" w:cs="Arial"/>
                <w:bCs w:val="0"/>
              </w:rPr>
            </w:pPr>
            <w:r>
              <w:rPr>
                <w:rFonts w:ascii="Century Gothic" w:hAnsi="Century Gothic" w:cs="Arial"/>
                <w:bCs w:val="0"/>
              </w:rPr>
              <w:t>Title</w:t>
            </w:r>
          </w:p>
        </w:tc>
        <w:tc>
          <w:tcPr>
            <w:tcW w:w="7258" w:type="dxa"/>
            <w:gridSpan w:val="4"/>
            <w:tcBorders>
              <w:left w:val="single" w:sz="4" w:space="0" w:color="6DBE4A" w:themeColor="accent3"/>
            </w:tcBorders>
          </w:tcPr>
          <w:p w14:paraId="1985DB37" w14:textId="77777777" w:rsidR="001031E5" w:rsidRPr="00F13572" w:rsidRDefault="001031E5"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350EDEB1" w14:textId="77777777" w:rsidTr="008618E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109B897D"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First Name</w:t>
            </w:r>
          </w:p>
        </w:tc>
        <w:tc>
          <w:tcPr>
            <w:tcW w:w="7258" w:type="dxa"/>
            <w:gridSpan w:val="4"/>
            <w:tcBorders>
              <w:left w:val="single" w:sz="4" w:space="0" w:color="6DBE4A" w:themeColor="accent3"/>
            </w:tcBorders>
          </w:tcPr>
          <w:p w14:paraId="39F632FD"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678AE798"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81EA6B"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Last Name</w:t>
            </w:r>
          </w:p>
        </w:tc>
        <w:tc>
          <w:tcPr>
            <w:tcW w:w="7258" w:type="dxa"/>
            <w:gridSpan w:val="4"/>
          </w:tcPr>
          <w:p w14:paraId="110AD49B" w14:textId="77777777" w:rsidR="00E17BC6" w:rsidRPr="00F13572"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5CE960F3" w14:textId="77777777" w:rsidTr="008618E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56E38F47"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Postal Address</w:t>
            </w:r>
          </w:p>
        </w:tc>
        <w:tc>
          <w:tcPr>
            <w:tcW w:w="7258" w:type="dxa"/>
            <w:gridSpan w:val="4"/>
            <w:tcBorders>
              <w:left w:val="single" w:sz="4" w:space="0" w:color="6DBE4A" w:themeColor="accent3"/>
            </w:tcBorders>
          </w:tcPr>
          <w:p w14:paraId="72FC878F"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3F1D3E80" w14:textId="77777777" w:rsidTr="0086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0039289E" w14:textId="77777777" w:rsidR="00E17BC6" w:rsidRPr="001031E5" w:rsidRDefault="00E17BC6" w:rsidP="006E4EFA">
            <w:pPr>
              <w:pStyle w:val="BodyText"/>
              <w:spacing w:before="120"/>
              <w:jc w:val="right"/>
              <w:rPr>
                <w:rFonts w:ascii="Century Gothic" w:hAnsi="Century Gothic" w:cs="Arial"/>
              </w:rPr>
            </w:pPr>
            <w:r w:rsidRPr="001031E5">
              <w:rPr>
                <w:rFonts w:ascii="Century Gothic" w:hAnsi="Century Gothic" w:cs="Arial"/>
              </w:rPr>
              <w:t>Suburb</w:t>
            </w:r>
          </w:p>
        </w:tc>
        <w:tc>
          <w:tcPr>
            <w:tcW w:w="2580" w:type="dxa"/>
            <w:tcBorders>
              <w:left w:val="single" w:sz="4" w:space="0" w:color="6DBE4A" w:themeColor="accent3"/>
              <w:right w:val="single" w:sz="4" w:space="0" w:color="6DBE4A" w:themeColor="accent3"/>
            </w:tcBorders>
          </w:tcPr>
          <w:p w14:paraId="2BD7DCD0"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p>
        </w:tc>
        <w:tc>
          <w:tcPr>
            <w:tcW w:w="2208" w:type="dxa"/>
            <w:gridSpan w:val="2"/>
            <w:tcBorders>
              <w:left w:val="single" w:sz="4" w:space="0" w:color="6DBE4A" w:themeColor="accent3"/>
              <w:right w:val="single" w:sz="4" w:space="0" w:color="6DBE4A" w:themeColor="accent3"/>
            </w:tcBorders>
          </w:tcPr>
          <w:p w14:paraId="133EDFDF"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State </w:t>
            </w:r>
          </w:p>
        </w:tc>
        <w:tc>
          <w:tcPr>
            <w:tcW w:w="2470" w:type="dxa"/>
            <w:tcBorders>
              <w:left w:val="single" w:sz="4" w:space="0" w:color="6DBE4A" w:themeColor="accent3"/>
            </w:tcBorders>
          </w:tcPr>
          <w:p w14:paraId="6E1F3ABC" w14:textId="387D0ECA" w:rsidR="00E17BC6" w:rsidRPr="00BB22D0" w:rsidRDefault="00BB22D0"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Postcode</w:t>
            </w:r>
            <w:r w:rsidR="00E17BC6" w:rsidRPr="00BB22D0">
              <w:rPr>
                <w:rFonts w:ascii="Century Gothic" w:hAnsi="Century Gothic" w:cs="Arial"/>
                <w:b/>
                <w:bCs/>
              </w:rPr>
              <w:t xml:space="preserve"> </w:t>
            </w:r>
          </w:p>
        </w:tc>
      </w:tr>
      <w:tr w:rsidR="00BB22D0" w:rsidRPr="00F13572" w14:paraId="46F5A8E0" w14:textId="77777777" w:rsidTr="008618EF">
        <w:tc>
          <w:tcPr>
            <w:cnfStyle w:val="001000000000" w:firstRow="0" w:lastRow="0" w:firstColumn="1" w:lastColumn="0" w:oddVBand="0" w:evenVBand="0" w:oddHBand="0" w:evenHBand="0" w:firstRowFirstColumn="0" w:firstRowLastColumn="0" w:lastRowFirstColumn="0" w:lastRowLastColumn="0"/>
            <w:tcW w:w="2376" w:type="dxa"/>
            <w:vMerge w:val="restart"/>
            <w:tcBorders>
              <w:right w:val="single" w:sz="4" w:space="0" w:color="6DBE4A" w:themeColor="accent3"/>
            </w:tcBorders>
          </w:tcPr>
          <w:p w14:paraId="5FF3863F" w14:textId="77777777" w:rsidR="00BB22D0" w:rsidRPr="00F13572" w:rsidRDefault="00BB22D0" w:rsidP="006E4EFA">
            <w:pPr>
              <w:pStyle w:val="BodyText"/>
              <w:spacing w:before="120"/>
              <w:rPr>
                <w:rFonts w:ascii="Century Gothic" w:hAnsi="Century Gothic" w:cs="Arial"/>
                <w:b w:val="0"/>
              </w:rPr>
            </w:pPr>
            <w:r w:rsidRPr="00F13572">
              <w:rPr>
                <w:rFonts w:ascii="Century Gothic" w:hAnsi="Century Gothic" w:cs="Arial"/>
              </w:rPr>
              <w:t>Contact</w:t>
            </w:r>
          </w:p>
        </w:tc>
        <w:tc>
          <w:tcPr>
            <w:tcW w:w="2580" w:type="dxa"/>
            <w:tcBorders>
              <w:left w:val="single" w:sz="4" w:space="0" w:color="6DBE4A" w:themeColor="accent3"/>
              <w:right w:val="single" w:sz="4" w:space="0" w:color="6DBE4A" w:themeColor="accent3"/>
            </w:tcBorders>
          </w:tcPr>
          <w:p w14:paraId="1C71FF3F" w14:textId="07649B98"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T: </w:t>
            </w:r>
            <w:r>
              <w:rPr>
                <w:rFonts w:ascii="Century Gothic" w:hAnsi="Century Gothic" w:cs="Arial"/>
                <w:b/>
                <w:bCs/>
              </w:rPr>
              <w:t xml:space="preserve">                             </w:t>
            </w:r>
          </w:p>
        </w:tc>
        <w:tc>
          <w:tcPr>
            <w:tcW w:w="4678" w:type="dxa"/>
            <w:gridSpan w:val="3"/>
            <w:tcBorders>
              <w:left w:val="single" w:sz="4" w:space="0" w:color="6DBE4A" w:themeColor="accent3"/>
            </w:tcBorders>
          </w:tcPr>
          <w:p w14:paraId="7EA62566" w14:textId="2A16602F"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M: </w:t>
            </w:r>
          </w:p>
        </w:tc>
      </w:tr>
      <w:tr w:rsidR="00E17BC6" w:rsidRPr="00F13572" w14:paraId="400129BD" w14:textId="77777777" w:rsidTr="0086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4" w:space="0" w:color="6DBE4A" w:themeColor="accent3"/>
            </w:tcBorders>
          </w:tcPr>
          <w:p w14:paraId="595C65BA" w14:textId="77777777" w:rsidR="00E17BC6" w:rsidRPr="00F13572" w:rsidRDefault="00E17BC6" w:rsidP="006E4EFA">
            <w:pPr>
              <w:pStyle w:val="BodyText"/>
              <w:spacing w:before="120"/>
              <w:rPr>
                <w:rFonts w:ascii="Century Gothic" w:hAnsi="Century Gothic" w:cs="Arial"/>
                <w:b w:val="0"/>
              </w:rPr>
            </w:pPr>
          </w:p>
        </w:tc>
        <w:tc>
          <w:tcPr>
            <w:tcW w:w="7258" w:type="dxa"/>
            <w:gridSpan w:val="4"/>
            <w:tcBorders>
              <w:left w:val="single" w:sz="4" w:space="0" w:color="6DBE4A" w:themeColor="accent3"/>
            </w:tcBorders>
          </w:tcPr>
          <w:p w14:paraId="48B76DEE"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Email: </w:t>
            </w:r>
          </w:p>
        </w:tc>
      </w:tr>
      <w:tr w:rsidR="00E17BC6" w:rsidRPr="00F13572" w14:paraId="2872DCD1" w14:textId="77777777" w:rsidTr="008618E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6DBE4A" w:themeColor="accent3"/>
            </w:tcBorders>
          </w:tcPr>
          <w:p w14:paraId="07AB0F2E" w14:textId="77777777" w:rsidR="00E17BC6" w:rsidRPr="00F13572" w:rsidRDefault="00E17BC6" w:rsidP="006E4EFA">
            <w:pPr>
              <w:pStyle w:val="BodyText"/>
              <w:spacing w:before="120"/>
              <w:rPr>
                <w:rFonts w:ascii="Century Gothic" w:hAnsi="Century Gothic" w:cs="Arial"/>
                <w:b w:val="0"/>
              </w:rPr>
            </w:pPr>
            <w:r w:rsidRPr="00F13572">
              <w:rPr>
                <w:rFonts w:ascii="Century Gothic" w:hAnsi="Century Gothic" w:cs="Arial"/>
              </w:rPr>
              <w:t>Signature</w:t>
            </w:r>
          </w:p>
        </w:tc>
        <w:tc>
          <w:tcPr>
            <w:tcW w:w="4513" w:type="dxa"/>
            <w:gridSpan w:val="2"/>
            <w:tcBorders>
              <w:left w:val="single" w:sz="4" w:space="0" w:color="6DBE4A" w:themeColor="accent3"/>
              <w:right w:val="single" w:sz="4" w:space="0" w:color="6DBE4A" w:themeColor="accent3"/>
            </w:tcBorders>
          </w:tcPr>
          <w:p w14:paraId="4872112E"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2745" w:type="dxa"/>
            <w:gridSpan w:val="2"/>
            <w:tcBorders>
              <w:left w:val="single" w:sz="4" w:space="0" w:color="6DBE4A" w:themeColor="accent3"/>
            </w:tcBorders>
          </w:tcPr>
          <w:p w14:paraId="5B09F7C3"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b/>
              </w:rPr>
              <w:t>Date</w:t>
            </w:r>
            <w:r w:rsidRPr="00F13572">
              <w:rPr>
                <w:rFonts w:ascii="Century Gothic" w:hAnsi="Century Gothic" w:cs="Arial"/>
              </w:rPr>
              <w:t xml:space="preserve">: </w:t>
            </w:r>
          </w:p>
        </w:tc>
      </w:tr>
    </w:tbl>
    <w:p w14:paraId="496222B6" w14:textId="77777777" w:rsidR="00DE6ACE" w:rsidRDefault="00DE6ACE" w:rsidP="00F27040">
      <w:pPr>
        <w:spacing w:before="0" w:after="160" w:line="259" w:lineRule="auto"/>
        <w:rPr>
          <w:rStyle w:val="A61"/>
          <w:rFonts w:cstheme="majorBidi"/>
          <w:b/>
          <w:bCs/>
          <w:color w:val="auto"/>
          <w:sz w:val="28"/>
          <w:szCs w:val="24"/>
        </w:rPr>
      </w:pPr>
      <w:r>
        <w:rPr>
          <w:rStyle w:val="A61"/>
          <w:rFonts w:cstheme="majorBidi"/>
          <w:b/>
          <w:bCs/>
          <w:color w:val="auto"/>
          <w:sz w:val="28"/>
          <w:szCs w:val="24"/>
        </w:rPr>
        <w:br w:type="page"/>
      </w:r>
    </w:p>
    <w:p w14:paraId="6E792C4A" w14:textId="5843BF01" w:rsidR="00E17BC6" w:rsidRPr="000F014C" w:rsidRDefault="007177EB" w:rsidP="000F014C">
      <w:pPr>
        <w:spacing w:before="0" w:after="160" w:line="259" w:lineRule="auto"/>
        <w:rPr>
          <w:rFonts w:eastAsiaTheme="majorEastAsia" w:cstheme="majorBidi"/>
          <w:b/>
          <w:bCs/>
          <w:sz w:val="28"/>
          <w:szCs w:val="24"/>
        </w:rPr>
      </w:pPr>
      <w:r w:rsidRPr="00F27040">
        <w:rPr>
          <w:rStyle w:val="A61"/>
          <w:rFonts w:cstheme="majorBidi"/>
          <w:b/>
          <w:bCs/>
          <w:color w:val="auto"/>
          <w:sz w:val="28"/>
          <w:szCs w:val="24"/>
        </w:rPr>
        <w:lastRenderedPageBreak/>
        <w:t>Pro</w:t>
      </w:r>
      <w:r w:rsidR="00535696">
        <w:rPr>
          <w:rStyle w:val="A61"/>
          <w:rFonts w:cstheme="majorBidi"/>
          <w:b/>
          <w:bCs/>
          <w:color w:val="auto"/>
          <w:sz w:val="28"/>
          <w:szCs w:val="24"/>
        </w:rPr>
        <w:t>ject Details and Pro</w:t>
      </w:r>
      <w:r w:rsidRPr="00F27040">
        <w:rPr>
          <w:rStyle w:val="A61"/>
          <w:rFonts w:cstheme="majorBidi"/>
          <w:b/>
          <w:bCs/>
          <w:color w:val="auto"/>
          <w:sz w:val="28"/>
          <w:szCs w:val="24"/>
        </w:rPr>
        <w:t>posed Research Plan</w:t>
      </w:r>
      <w:r w:rsidR="00E17BC6" w:rsidRPr="00F27040">
        <w:rPr>
          <w:rStyle w:val="A61"/>
          <w:rFonts w:cstheme="majorBidi"/>
          <w:b/>
          <w:bCs/>
          <w:color w:val="auto"/>
          <w:sz w:val="28"/>
          <w:szCs w:val="24"/>
        </w:rPr>
        <w:t xml:space="preserve"> </w:t>
      </w:r>
    </w:p>
    <w:tbl>
      <w:tblPr>
        <w:tblStyle w:val="LightList-Accent5"/>
        <w:tblW w:w="10065" w:type="dxa"/>
        <w:tblLook w:val="04A0" w:firstRow="1" w:lastRow="0" w:firstColumn="1" w:lastColumn="0" w:noHBand="0" w:noVBand="1"/>
      </w:tblPr>
      <w:tblGrid>
        <w:gridCol w:w="2127"/>
        <w:gridCol w:w="3969"/>
        <w:gridCol w:w="1549"/>
        <w:gridCol w:w="2420"/>
      </w:tblGrid>
      <w:tr w:rsidR="00C1134B" w:rsidRPr="00F13572" w14:paraId="5A519A04"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Pr>
          <w:p w14:paraId="3116FF6C" w14:textId="77777777" w:rsidR="00C1134B" w:rsidRPr="00F13572" w:rsidRDefault="00C1134B" w:rsidP="006E4EFA">
            <w:pPr>
              <w:pStyle w:val="BodyText"/>
              <w:numPr>
                <w:ilvl w:val="12"/>
                <w:numId w:val="0"/>
              </w:numPr>
              <w:spacing w:before="120"/>
              <w:jc w:val="both"/>
              <w:rPr>
                <w:rFonts w:ascii="Century Gothic" w:hAnsi="Century Gothic" w:cs="Arial"/>
              </w:rPr>
            </w:pPr>
          </w:p>
        </w:tc>
      </w:tr>
      <w:tr w:rsidR="00C1134B" w:rsidRPr="00F13572" w14:paraId="096A6ACD" w14:textId="77777777" w:rsidTr="000F0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DBE4A" w:themeColor="accent3"/>
            </w:tcBorders>
          </w:tcPr>
          <w:p w14:paraId="13C242E0" w14:textId="79A74A3F" w:rsidR="00C1134B" w:rsidRPr="001031E5" w:rsidRDefault="00C1134B" w:rsidP="00C1134B">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Project Title</w:t>
            </w:r>
          </w:p>
        </w:tc>
        <w:tc>
          <w:tcPr>
            <w:tcW w:w="7938" w:type="dxa"/>
            <w:gridSpan w:val="3"/>
            <w:tcBorders>
              <w:left w:val="single" w:sz="4" w:space="0" w:color="6DBE4A" w:themeColor="accent3"/>
            </w:tcBorders>
          </w:tcPr>
          <w:p w14:paraId="1E8C5A21" w14:textId="77777777" w:rsidR="00C1134B" w:rsidRPr="00F13572" w:rsidRDefault="00C1134B" w:rsidP="00C1134B">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1031E5" w:rsidRPr="00F13572" w14:paraId="5CCA0C71" w14:textId="77777777" w:rsidTr="000F014C">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DBE4A" w:themeColor="accent3"/>
            </w:tcBorders>
          </w:tcPr>
          <w:p w14:paraId="08944205" w14:textId="77777777" w:rsidR="00E17BC6" w:rsidRPr="001031E5" w:rsidRDefault="00E17BC6" w:rsidP="006E4EFA">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Institution</w:t>
            </w:r>
          </w:p>
        </w:tc>
        <w:tc>
          <w:tcPr>
            <w:tcW w:w="7938" w:type="dxa"/>
            <w:gridSpan w:val="3"/>
            <w:tcBorders>
              <w:left w:val="single" w:sz="4" w:space="0" w:color="6DBE4A" w:themeColor="accent3"/>
            </w:tcBorders>
          </w:tcPr>
          <w:p w14:paraId="3AB56AAC" w14:textId="77777777" w:rsidR="00E17BC6" w:rsidRPr="00C1134B" w:rsidRDefault="00E17BC6" w:rsidP="006E4EFA">
            <w:pPr>
              <w:pStyle w:val="BodyText"/>
              <w:numPr>
                <w:ilvl w:val="12"/>
                <w:numId w:val="0"/>
              </w:numPr>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rPr>
            </w:pPr>
          </w:p>
        </w:tc>
      </w:tr>
      <w:tr w:rsidR="00C1134B" w:rsidRPr="00F13572" w14:paraId="69FD1B77" w14:textId="77777777" w:rsidTr="000F0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DBE4A" w:themeColor="accent3"/>
            </w:tcBorders>
          </w:tcPr>
          <w:p w14:paraId="570F9387" w14:textId="5623EEA1" w:rsidR="00C1134B" w:rsidRPr="001031E5" w:rsidRDefault="000F014C" w:rsidP="000F014C">
            <w:pPr>
              <w:pStyle w:val="BodyText"/>
              <w:numPr>
                <w:ilvl w:val="12"/>
                <w:numId w:val="0"/>
              </w:numPr>
              <w:spacing w:before="120"/>
              <w:rPr>
                <w:rFonts w:ascii="Century Gothic" w:hAnsi="Century Gothic" w:cs="Arial"/>
                <w:bCs w:val="0"/>
              </w:rPr>
            </w:pPr>
            <w:r>
              <w:rPr>
                <w:rFonts w:ascii="Century Gothic" w:hAnsi="Century Gothic" w:cs="Arial"/>
                <w:bCs w:val="0"/>
              </w:rPr>
              <w:t xml:space="preserve">Proposed primary </w:t>
            </w:r>
            <w:r w:rsidR="00C1134B" w:rsidRPr="001031E5">
              <w:rPr>
                <w:rFonts w:ascii="Century Gothic" w:hAnsi="Century Gothic" w:cs="Arial"/>
                <w:bCs w:val="0"/>
              </w:rPr>
              <w:t>Supervisor</w:t>
            </w:r>
          </w:p>
        </w:tc>
        <w:tc>
          <w:tcPr>
            <w:tcW w:w="7938" w:type="dxa"/>
            <w:gridSpan w:val="3"/>
            <w:tcBorders>
              <w:left w:val="single" w:sz="4" w:space="0" w:color="6DBE4A" w:themeColor="accent3"/>
            </w:tcBorders>
          </w:tcPr>
          <w:p w14:paraId="0B9B9057" w14:textId="77777777" w:rsidR="00C1134B" w:rsidRPr="00F13572" w:rsidRDefault="00C1134B"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0F014C" w:rsidRPr="00F13572" w14:paraId="2113990E" w14:textId="77777777" w:rsidTr="000F014C">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DBE4A" w:themeColor="accent3"/>
            </w:tcBorders>
          </w:tcPr>
          <w:p w14:paraId="080947D0" w14:textId="2C8D1C14" w:rsidR="000F014C" w:rsidRPr="001031E5" w:rsidRDefault="000F014C" w:rsidP="006E4EFA">
            <w:pPr>
              <w:pStyle w:val="BodyText"/>
              <w:numPr>
                <w:ilvl w:val="12"/>
                <w:numId w:val="0"/>
              </w:numPr>
              <w:spacing w:before="120"/>
              <w:jc w:val="both"/>
              <w:rPr>
                <w:rFonts w:ascii="Century Gothic" w:hAnsi="Century Gothic" w:cs="Arial"/>
              </w:rPr>
            </w:pPr>
            <w:r>
              <w:rPr>
                <w:rFonts w:ascii="Century Gothic" w:hAnsi="Century Gothic" w:cs="Arial"/>
              </w:rPr>
              <w:t>Proposed additional Supervisor/s</w:t>
            </w:r>
          </w:p>
        </w:tc>
        <w:tc>
          <w:tcPr>
            <w:tcW w:w="7938" w:type="dxa"/>
            <w:gridSpan w:val="3"/>
            <w:tcBorders>
              <w:left w:val="single" w:sz="4" w:space="0" w:color="6DBE4A" w:themeColor="accent3"/>
            </w:tcBorders>
          </w:tcPr>
          <w:p w14:paraId="6714B93F" w14:textId="77777777" w:rsidR="000F014C" w:rsidRPr="00F13572" w:rsidRDefault="000F014C" w:rsidP="006E4EFA">
            <w:pPr>
              <w:pStyle w:val="BodyText"/>
              <w:numPr>
                <w:ilvl w:val="12"/>
                <w:numId w:val="0"/>
              </w:numPr>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535696" w:rsidRPr="00F13572" w14:paraId="31F0794F" w14:textId="77777777" w:rsidTr="00535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DBE4A" w:themeColor="accent3"/>
            </w:tcBorders>
          </w:tcPr>
          <w:p w14:paraId="7E8CB850" w14:textId="54179B6A" w:rsidR="00535696" w:rsidRPr="001031E5" w:rsidRDefault="00535696" w:rsidP="00535696">
            <w:pPr>
              <w:pStyle w:val="BodyText"/>
              <w:numPr>
                <w:ilvl w:val="12"/>
                <w:numId w:val="0"/>
              </w:numPr>
              <w:spacing w:before="120"/>
              <w:rPr>
                <w:rFonts w:ascii="Century Gothic" w:hAnsi="Century Gothic" w:cs="Arial"/>
              </w:rPr>
            </w:pPr>
            <w:r>
              <w:rPr>
                <w:rFonts w:ascii="Century Gothic" w:hAnsi="Century Gothic" w:cs="Arial"/>
              </w:rPr>
              <w:t>Primary Supervisor Signature</w:t>
            </w:r>
          </w:p>
        </w:tc>
        <w:tc>
          <w:tcPr>
            <w:tcW w:w="3969" w:type="dxa"/>
            <w:tcBorders>
              <w:left w:val="single" w:sz="4" w:space="0" w:color="6DBE4A" w:themeColor="accent3"/>
            </w:tcBorders>
          </w:tcPr>
          <w:p w14:paraId="3C11BC59" w14:textId="77777777" w:rsidR="00535696" w:rsidRPr="00F13572" w:rsidRDefault="00535696"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c>
          <w:tcPr>
            <w:tcW w:w="1549" w:type="dxa"/>
            <w:tcBorders>
              <w:left w:val="single" w:sz="4" w:space="0" w:color="6DBE4A" w:themeColor="accent3"/>
            </w:tcBorders>
          </w:tcPr>
          <w:p w14:paraId="4E8C156E" w14:textId="086BE229" w:rsidR="00535696" w:rsidRPr="00535696" w:rsidRDefault="00535696"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535696">
              <w:rPr>
                <w:rFonts w:ascii="Century Gothic" w:hAnsi="Century Gothic" w:cs="Arial"/>
                <w:b/>
                <w:bCs/>
              </w:rPr>
              <w:t>Date</w:t>
            </w:r>
          </w:p>
        </w:tc>
        <w:tc>
          <w:tcPr>
            <w:tcW w:w="2420" w:type="dxa"/>
            <w:tcBorders>
              <w:left w:val="single" w:sz="4" w:space="0" w:color="6DBE4A" w:themeColor="accent3"/>
            </w:tcBorders>
          </w:tcPr>
          <w:p w14:paraId="7787DB2E" w14:textId="391DFD52" w:rsidR="00535696" w:rsidRPr="00F13572" w:rsidRDefault="00535696"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bl>
    <w:p w14:paraId="7C4E4403" w14:textId="77777777" w:rsidR="00E17BC6" w:rsidRDefault="00E17BC6" w:rsidP="00A82881">
      <w:pPr>
        <w:pStyle w:val="BodyText"/>
        <w:spacing w:after="0"/>
        <w:rPr>
          <w:rFonts w:ascii="Century Gothic" w:hAnsi="Century Gothic" w:cs="Arial"/>
        </w:rPr>
      </w:pPr>
      <w:bookmarkStart w:id="1" w:name="_Hlk11916790"/>
    </w:p>
    <w:p w14:paraId="619411B6" w14:textId="7EA72DF6" w:rsidR="00E17BC6" w:rsidRPr="00A82881" w:rsidRDefault="00E17BC6" w:rsidP="00C1134B">
      <w:pPr>
        <w:pStyle w:val="BodyText"/>
        <w:numPr>
          <w:ilvl w:val="0"/>
          <w:numId w:val="7"/>
        </w:numPr>
        <w:spacing w:after="0"/>
        <w:ind w:left="426"/>
        <w:rPr>
          <w:rFonts w:ascii="Century Gothic" w:hAnsi="Century Gothic" w:cs="Arial"/>
        </w:rPr>
      </w:pPr>
      <w:r w:rsidRPr="00F13572">
        <w:rPr>
          <w:rFonts w:ascii="Century Gothic" w:hAnsi="Century Gothic" w:cs="Arial"/>
          <w:b/>
        </w:rPr>
        <w:t xml:space="preserve">Layman’s </w:t>
      </w:r>
      <w:r w:rsidR="0091478F">
        <w:rPr>
          <w:rFonts w:ascii="Century Gothic" w:hAnsi="Century Gothic" w:cs="Arial"/>
          <w:b/>
        </w:rPr>
        <w:t>d</w:t>
      </w:r>
      <w:r w:rsidRPr="00F13572">
        <w:rPr>
          <w:rFonts w:ascii="Century Gothic" w:hAnsi="Century Gothic" w:cs="Arial"/>
          <w:b/>
        </w:rPr>
        <w:t xml:space="preserve">escription of the </w:t>
      </w:r>
      <w:r w:rsidR="00A82881">
        <w:rPr>
          <w:rFonts w:ascii="Century Gothic" w:hAnsi="Century Gothic" w:cs="Arial"/>
          <w:b/>
        </w:rPr>
        <w:t>r</w:t>
      </w:r>
      <w:r w:rsidRPr="00F13572">
        <w:rPr>
          <w:rFonts w:ascii="Century Gothic" w:hAnsi="Century Gothic" w:cs="Arial"/>
          <w:b/>
        </w:rPr>
        <w:t>es</w:t>
      </w:r>
      <w:r w:rsidR="00454989">
        <w:rPr>
          <w:rFonts w:ascii="Century Gothic" w:hAnsi="Century Gothic" w:cs="Arial"/>
          <w:b/>
        </w:rPr>
        <w:t>earch</w:t>
      </w:r>
      <w:r w:rsidR="00A82881">
        <w:rPr>
          <w:rFonts w:ascii="Century Gothic" w:hAnsi="Century Gothic" w:cs="Arial"/>
          <w:b/>
        </w:rPr>
        <w:t xml:space="preserve"> studies to be included in the PhD</w:t>
      </w:r>
      <w:r w:rsidR="00454989">
        <w:rPr>
          <w:rFonts w:ascii="Century Gothic" w:hAnsi="Century Gothic" w:cs="Arial"/>
          <w:b/>
        </w:rPr>
        <w:t xml:space="preserve"> </w:t>
      </w:r>
      <w:r w:rsidRPr="00F13572">
        <w:rPr>
          <w:rFonts w:ascii="Century Gothic" w:hAnsi="Century Gothic" w:cs="Arial"/>
          <w:i/>
        </w:rPr>
        <w:t>One</w:t>
      </w:r>
      <w:r w:rsidR="00454989">
        <w:rPr>
          <w:rFonts w:ascii="Century Gothic" w:hAnsi="Century Gothic" w:cs="Arial"/>
          <w:i/>
        </w:rPr>
        <w:t xml:space="preserve">-half </w:t>
      </w:r>
      <w:r w:rsidRPr="00F13572">
        <w:rPr>
          <w:rFonts w:ascii="Century Gothic" w:hAnsi="Century Gothic" w:cs="Arial"/>
          <w:i/>
        </w:rPr>
        <w:t>page maximum</w:t>
      </w:r>
      <w:r w:rsidR="005C685D">
        <w:rPr>
          <w:rFonts w:ascii="Century Gothic" w:hAnsi="Century Gothic" w:cs="Arial"/>
          <w:i/>
        </w:rPr>
        <w:t>.</w:t>
      </w:r>
    </w:p>
    <w:p w14:paraId="6E3153D9" w14:textId="77777777" w:rsidR="00A82881" w:rsidRPr="00A82881" w:rsidRDefault="00A82881" w:rsidP="00A82881">
      <w:pPr>
        <w:pStyle w:val="BodyText"/>
        <w:spacing w:after="0"/>
        <w:ind w:left="426"/>
        <w:rPr>
          <w:rFonts w:ascii="Century Gothic" w:hAnsi="Century Gothic" w:cs="Arial"/>
        </w:rPr>
      </w:pPr>
    </w:p>
    <w:p w14:paraId="05917DBE" w14:textId="28E39336" w:rsidR="0020269A" w:rsidRPr="0020269A" w:rsidRDefault="00A82881" w:rsidP="0020269A">
      <w:pPr>
        <w:pStyle w:val="BodyText"/>
        <w:numPr>
          <w:ilvl w:val="0"/>
          <w:numId w:val="7"/>
        </w:numPr>
        <w:spacing w:after="0"/>
        <w:ind w:left="426"/>
        <w:rPr>
          <w:rFonts w:ascii="Century Gothic" w:hAnsi="Century Gothic" w:cs="Arial"/>
        </w:rPr>
      </w:pPr>
      <w:r>
        <w:rPr>
          <w:rFonts w:ascii="Century Gothic" w:hAnsi="Century Gothic" w:cs="Arial"/>
          <w:b/>
        </w:rPr>
        <w:t xml:space="preserve">Outline the overall PhD plan including the significance of the program of research </w:t>
      </w:r>
      <w:r>
        <w:rPr>
          <w:rFonts w:ascii="Century Gothic" w:hAnsi="Century Gothic" w:cs="Arial"/>
          <w:bCs/>
          <w:i/>
          <w:iCs/>
        </w:rPr>
        <w:t>One page maximum)</w:t>
      </w:r>
      <w:r w:rsidR="00F33197">
        <w:rPr>
          <w:rFonts w:ascii="Century Gothic" w:hAnsi="Century Gothic" w:cs="Arial"/>
          <w:bCs/>
          <w:i/>
          <w:iCs/>
        </w:rPr>
        <w:t>.</w:t>
      </w:r>
      <w:r w:rsidR="0020269A">
        <w:rPr>
          <w:rFonts w:ascii="Century Gothic" w:hAnsi="Century Gothic" w:cs="Arial"/>
          <w:bCs/>
          <w:i/>
          <w:iCs/>
        </w:rPr>
        <w:br/>
      </w:r>
    </w:p>
    <w:p w14:paraId="64695123" w14:textId="77777777" w:rsidR="00AE0D75" w:rsidRDefault="0020269A" w:rsidP="00AE0D75">
      <w:pPr>
        <w:pStyle w:val="BodyText"/>
        <w:numPr>
          <w:ilvl w:val="0"/>
          <w:numId w:val="7"/>
        </w:numPr>
        <w:spacing w:after="0"/>
        <w:ind w:left="426"/>
        <w:rPr>
          <w:rFonts w:ascii="Century Gothic" w:hAnsi="Century Gothic" w:cs="Arial"/>
          <w:i/>
          <w:iCs/>
        </w:rPr>
      </w:pPr>
      <w:r w:rsidRPr="0020269A">
        <w:rPr>
          <w:rFonts w:ascii="Century Gothic" w:hAnsi="Century Gothic" w:cs="Arial"/>
          <w:b/>
          <w:bCs/>
        </w:rPr>
        <w:t>Background, research plans and relevant literature to the research studies in the PhD</w:t>
      </w:r>
      <w:r w:rsidRPr="0020269A">
        <w:rPr>
          <w:rFonts w:ascii="Century Gothic" w:hAnsi="Century Gothic" w:cs="Arial"/>
        </w:rPr>
        <w:t xml:space="preserve"> </w:t>
      </w:r>
      <w:r>
        <w:rPr>
          <w:rFonts w:ascii="Century Gothic" w:hAnsi="Century Gothic" w:cs="Arial"/>
          <w:i/>
          <w:iCs/>
        </w:rPr>
        <w:t>Three</w:t>
      </w:r>
      <w:r w:rsidRPr="0020269A">
        <w:rPr>
          <w:rFonts w:ascii="Century Gothic" w:hAnsi="Century Gothic" w:cs="Arial"/>
        </w:rPr>
        <w:t xml:space="preserve"> </w:t>
      </w:r>
      <w:r w:rsidRPr="0020269A">
        <w:rPr>
          <w:rFonts w:ascii="Century Gothic" w:hAnsi="Century Gothic" w:cs="Arial"/>
          <w:i/>
          <w:iCs/>
        </w:rPr>
        <w:t>pages maximum, 1 additional page for references</w:t>
      </w:r>
      <w:r w:rsidR="00AE0D75">
        <w:rPr>
          <w:rFonts w:ascii="Century Gothic" w:hAnsi="Century Gothic" w:cs="Arial"/>
          <w:i/>
          <w:iCs/>
        </w:rPr>
        <w:t>.</w:t>
      </w:r>
    </w:p>
    <w:p w14:paraId="2BA912FB" w14:textId="6D6F5B0C" w:rsidR="0020269A" w:rsidRDefault="0020269A" w:rsidP="00AE0D75">
      <w:pPr>
        <w:pStyle w:val="BodyText"/>
        <w:spacing w:before="120" w:after="0"/>
        <w:ind w:left="425"/>
        <w:rPr>
          <w:rFonts w:ascii="Century Gothic" w:hAnsi="Century Gothic"/>
          <w:i/>
          <w:iCs/>
        </w:rPr>
      </w:pPr>
      <w:r w:rsidRPr="00AE0D75">
        <w:rPr>
          <w:rFonts w:ascii="Century Gothic" w:hAnsi="Century Gothic"/>
        </w:rPr>
        <w:t>P</w:t>
      </w:r>
      <w:r w:rsidRPr="00AE0D75">
        <w:rPr>
          <w:rFonts w:ascii="Century Gothic" w:hAnsi="Century Gothic"/>
          <w:i/>
          <w:iCs/>
        </w:rPr>
        <w:t xml:space="preserve">rovide a detailed introduction to the research studies in your proposed PhD with sufficient detail to enable assessment of scientific merit and feasibility (include hypothesis, aims, methodology, sample size and statistical analysis for the studies involved) </w:t>
      </w:r>
    </w:p>
    <w:p w14:paraId="6ACBC1A1" w14:textId="3D934593" w:rsidR="00A060EC" w:rsidRDefault="001C2951" w:rsidP="00A060EC">
      <w:pPr>
        <w:pStyle w:val="BodyText"/>
        <w:numPr>
          <w:ilvl w:val="0"/>
          <w:numId w:val="7"/>
        </w:numPr>
        <w:spacing w:before="120" w:after="0"/>
        <w:ind w:left="426"/>
        <w:rPr>
          <w:rFonts w:ascii="Century Gothic" w:hAnsi="Century Gothic" w:cs="Arial"/>
          <w:i/>
          <w:iCs/>
        </w:rPr>
      </w:pPr>
      <w:r>
        <w:rPr>
          <w:rFonts w:ascii="Century Gothic" w:hAnsi="Century Gothic" w:cs="Arial"/>
          <w:b/>
          <w:bCs/>
        </w:rPr>
        <w:t xml:space="preserve">Budget of direct research costs as a table </w:t>
      </w:r>
      <w:r>
        <w:rPr>
          <w:rFonts w:ascii="Century Gothic" w:hAnsi="Century Gothic" w:cs="Arial"/>
          <w:i/>
          <w:iCs/>
        </w:rPr>
        <w:t>One page maximum</w:t>
      </w:r>
      <w:r w:rsidR="00F33197">
        <w:rPr>
          <w:rFonts w:ascii="Century Gothic" w:hAnsi="Century Gothic" w:cs="Arial"/>
          <w:i/>
          <w:iCs/>
        </w:rPr>
        <w:t>.</w:t>
      </w:r>
    </w:p>
    <w:p w14:paraId="17728058" w14:textId="45AA75B1" w:rsidR="00D072B0" w:rsidRDefault="00D072B0" w:rsidP="00A060EC">
      <w:pPr>
        <w:ind w:firstLine="426"/>
      </w:pPr>
      <w:r>
        <w:t>Use template below for $10,000 per year (add rows as required):</w:t>
      </w:r>
    </w:p>
    <w:tbl>
      <w:tblPr>
        <w:tblW w:w="9639" w:type="dxa"/>
        <w:tblInd w:w="42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628"/>
        <w:gridCol w:w="1029"/>
        <w:gridCol w:w="952"/>
        <w:gridCol w:w="1033"/>
        <w:gridCol w:w="983"/>
        <w:gridCol w:w="4014"/>
      </w:tblGrid>
      <w:tr w:rsidR="00D072B0" w:rsidRPr="001C2951" w14:paraId="2F0CAC4C" w14:textId="77777777" w:rsidTr="00A060EC">
        <w:tc>
          <w:tcPr>
            <w:tcW w:w="1628" w:type="dxa"/>
            <w:vMerge w:val="restart"/>
            <w:tcBorders>
              <w:top w:val="single" w:sz="4" w:space="0" w:color="6DBE4A" w:themeColor="accent3"/>
              <w:left w:val="single" w:sz="4" w:space="0" w:color="6DBE4A" w:themeColor="accent3"/>
              <w:right w:val="single" w:sz="4" w:space="0" w:color="6DBE4A" w:themeColor="accent3"/>
            </w:tcBorders>
            <w:shd w:val="clear" w:color="auto" w:fill="auto"/>
          </w:tcPr>
          <w:p w14:paraId="1EB25FB3" w14:textId="77777777" w:rsidR="00D072B0" w:rsidRPr="001C2951" w:rsidRDefault="00D072B0" w:rsidP="003108A9">
            <w:pPr>
              <w:rPr>
                <w:rFonts w:cs="Arial"/>
                <w:b/>
              </w:rPr>
            </w:pPr>
            <w:r w:rsidRPr="001C2951">
              <w:rPr>
                <w:rFonts w:cs="Arial"/>
                <w:b/>
              </w:rPr>
              <w:t>Budget Item</w:t>
            </w:r>
          </w:p>
          <w:p w14:paraId="3C0E248E" w14:textId="77777777" w:rsidR="00D072B0" w:rsidRPr="001C2951" w:rsidRDefault="00D072B0" w:rsidP="003108A9">
            <w:pPr>
              <w:rPr>
                <w:rFonts w:cs="Arial"/>
                <w:i/>
              </w:rPr>
            </w:pPr>
            <w:r w:rsidRPr="001C2951">
              <w:rPr>
                <w:rFonts w:cs="Arial"/>
                <w:i/>
              </w:rPr>
              <w:t>e.g. equipment, resources</w:t>
            </w:r>
          </w:p>
        </w:tc>
        <w:tc>
          <w:tcPr>
            <w:tcW w:w="3997" w:type="dxa"/>
            <w:gridSpan w:val="4"/>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059D1CDA" w14:textId="77777777" w:rsidR="00D072B0" w:rsidRPr="001C2951" w:rsidRDefault="00D072B0" w:rsidP="003108A9">
            <w:pPr>
              <w:jc w:val="center"/>
              <w:rPr>
                <w:rFonts w:cs="Arial"/>
                <w:b/>
              </w:rPr>
            </w:pPr>
            <w:r w:rsidRPr="001C2951">
              <w:rPr>
                <w:rFonts w:cs="Arial"/>
                <w:b/>
              </w:rPr>
              <w:t xml:space="preserve">Funding requested </w:t>
            </w:r>
            <w:r w:rsidRPr="001C2951">
              <w:rPr>
                <w:rFonts w:cs="Arial"/>
                <w:b/>
              </w:rPr>
              <w:br/>
              <w:t>(excl. GST)</w:t>
            </w:r>
          </w:p>
        </w:tc>
        <w:tc>
          <w:tcPr>
            <w:tcW w:w="4014" w:type="dxa"/>
            <w:vMerge w:val="restart"/>
            <w:tcBorders>
              <w:top w:val="single" w:sz="4" w:space="0" w:color="6DBE4A" w:themeColor="accent3"/>
              <w:left w:val="single" w:sz="4" w:space="0" w:color="6DBE4A" w:themeColor="accent3"/>
              <w:right w:val="single" w:sz="4" w:space="0" w:color="6DBE4A" w:themeColor="accent3"/>
            </w:tcBorders>
            <w:shd w:val="clear" w:color="auto" w:fill="auto"/>
          </w:tcPr>
          <w:p w14:paraId="776892AF" w14:textId="77777777" w:rsidR="00D072B0" w:rsidRPr="001C2951" w:rsidRDefault="00D072B0" w:rsidP="003108A9">
            <w:pPr>
              <w:rPr>
                <w:rFonts w:cs="Arial"/>
                <w:b/>
              </w:rPr>
            </w:pPr>
            <w:r w:rsidRPr="001C2951">
              <w:rPr>
                <w:rFonts w:cs="Arial"/>
                <w:b/>
              </w:rPr>
              <w:t>Description/Justification</w:t>
            </w:r>
          </w:p>
          <w:p w14:paraId="01D04C53" w14:textId="77777777" w:rsidR="00D072B0" w:rsidRPr="001C2951" w:rsidRDefault="00D072B0" w:rsidP="003108A9">
            <w:pPr>
              <w:rPr>
                <w:rFonts w:cs="Arial"/>
                <w:i/>
              </w:rPr>
            </w:pPr>
            <w:r w:rsidRPr="001C2951">
              <w:rPr>
                <w:rFonts w:cs="Arial"/>
                <w:i/>
              </w:rPr>
              <w:t>(&lt;100 words per item)</w:t>
            </w:r>
          </w:p>
        </w:tc>
      </w:tr>
      <w:tr w:rsidR="00D072B0" w:rsidRPr="001C2951" w14:paraId="6B748ABA" w14:textId="77777777" w:rsidTr="00A060EC">
        <w:tc>
          <w:tcPr>
            <w:tcW w:w="1628" w:type="dxa"/>
            <w:vMerge/>
            <w:tcBorders>
              <w:left w:val="single" w:sz="4" w:space="0" w:color="6DBE4A" w:themeColor="accent3"/>
              <w:bottom w:val="single" w:sz="4" w:space="0" w:color="6DBE4A" w:themeColor="accent3"/>
              <w:right w:val="single" w:sz="4" w:space="0" w:color="6DBE4A" w:themeColor="accent3"/>
            </w:tcBorders>
            <w:shd w:val="clear" w:color="auto" w:fill="auto"/>
          </w:tcPr>
          <w:p w14:paraId="143AB688" w14:textId="77777777" w:rsidR="00D072B0" w:rsidRPr="001C2951" w:rsidRDefault="00D072B0" w:rsidP="003108A9">
            <w:pPr>
              <w:rPr>
                <w:rFonts w:cs="Arial"/>
              </w:rPr>
            </w:pPr>
          </w:p>
        </w:tc>
        <w:tc>
          <w:tcPr>
            <w:tcW w:w="102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2B793E7F" w14:textId="77777777" w:rsidR="00D072B0" w:rsidRPr="00A060EC" w:rsidRDefault="00D072B0" w:rsidP="003108A9">
            <w:pPr>
              <w:rPr>
                <w:rFonts w:cs="Arial"/>
                <w:b/>
                <w:bCs/>
              </w:rPr>
            </w:pPr>
            <w:r w:rsidRPr="00A060EC">
              <w:rPr>
                <w:rFonts w:cs="Arial"/>
                <w:b/>
                <w:bCs/>
              </w:rPr>
              <w:t>Year 1</w:t>
            </w:r>
          </w:p>
        </w:tc>
        <w:tc>
          <w:tcPr>
            <w:tcW w:w="952"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55F65BA" w14:textId="77777777" w:rsidR="00D072B0" w:rsidRPr="00A060EC" w:rsidRDefault="00D072B0" w:rsidP="003108A9">
            <w:pPr>
              <w:rPr>
                <w:rFonts w:cs="Arial"/>
                <w:b/>
                <w:bCs/>
              </w:rPr>
            </w:pPr>
            <w:r w:rsidRPr="00A060EC">
              <w:rPr>
                <w:rFonts w:cs="Arial"/>
                <w:b/>
                <w:bCs/>
              </w:rPr>
              <w:t>Year 2</w:t>
            </w:r>
          </w:p>
        </w:tc>
        <w:tc>
          <w:tcPr>
            <w:tcW w:w="1033" w:type="dxa"/>
            <w:tcBorders>
              <w:top w:val="single" w:sz="4" w:space="0" w:color="6DBE4A" w:themeColor="accent3"/>
              <w:left w:val="single" w:sz="4" w:space="0" w:color="6DBE4A" w:themeColor="accent3"/>
              <w:bottom w:val="single" w:sz="4" w:space="0" w:color="6DBE4A" w:themeColor="accent3"/>
            </w:tcBorders>
            <w:shd w:val="clear" w:color="auto" w:fill="auto"/>
          </w:tcPr>
          <w:p w14:paraId="17CE7760" w14:textId="77777777" w:rsidR="00D072B0" w:rsidRPr="00A060EC" w:rsidRDefault="00D072B0" w:rsidP="003108A9">
            <w:pPr>
              <w:rPr>
                <w:rFonts w:cs="Arial"/>
                <w:b/>
                <w:bCs/>
              </w:rPr>
            </w:pPr>
            <w:r w:rsidRPr="00A060EC">
              <w:rPr>
                <w:rFonts w:cs="Arial"/>
                <w:b/>
                <w:bCs/>
              </w:rPr>
              <w:t>Year 3</w:t>
            </w:r>
          </w:p>
        </w:tc>
        <w:tc>
          <w:tcPr>
            <w:tcW w:w="983" w:type="dxa"/>
            <w:tcBorders>
              <w:top w:val="single" w:sz="4" w:space="0" w:color="6DBE4A" w:themeColor="accent3"/>
              <w:bottom w:val="single" w:sz="4" w:space="0" w:color="6DBE4A" w:themeColor="accent3"/>
              <w:right w:val="single" w:sz="4" w:space="0" w:color="6DBE4A" w:themeColor="accent3"/>
            </w:tcBorders>
            <w:shd w:val="clear" w:color="auto" w:fill="auto"/>
          </w:tcPr>
          <w:p w14:paraId="66C65971" w14:textId="77777777" w:rsidR="00D072B0" w:rsidRPr="00A060EC" w:rsidRDefault="00D072B0" w:rsidP="003108A9">
            <w:pPr>
              <w:rPr>
                <w:rFonts w:cs="Arial"/>
                <w:b/>
                <w:bCs/>
              </w:rPr>
            </w:pPr>
            <w:r w:rsidRPr="00A060EC">
              <w:rPr>
                <w:rFonts w:cs="Arial"/>
                <w:b/>
                <w:bCs/>
              </w:rPr>
              <w:t>Year 3.5</w:t>
            </w:r>
          </w:p>
        </w:tc>
        <w:tc>
          <w:tcPr>
            <w:tcW w:w="4014" w:type="dxa"/>
            <w:vMerge/>
            <w:tcBorders>
              <w:left w:val="single" w:sz="4" w:space="0" w:color="6DBE4A" w:themeColor="accent3"/>
              <w:bottom w:val="single" w:sz="4" w:space="0" w:color="6DBE4A" w:themeColor="accent3"/>
              <w:right w:val="single" w:sz="4" w:space="0" w:color="6DBE4A" w:themeColor="accent3"/>
            </w:tcBorders>
            <w:shd w:val="clear" w:color="auto" w:fill="auto"/>
          </w:tcPr>
          <w:p w14:paraId="62622D66" w14:textId="77777777" w:rsidR="00D072B0" w:rsidRPr="001C2951" w:rsidRDefault="00D072B0" w:rsidP="003108A9">
            <w:pPr>
              <w:rPr>
                <w:rFonts w:cs="Arial"/>
              </w:rPr>
            </w:pPr>
          </w:p>
        </w:tc>
      </w:tr>
      <w:tr w:rsidR="00A060EC" w:rsidRPr="001C2951" w14:paraId="38B2E652" w14:textId="77777777" w:rsidTr="00A060EC">
        <w:tc>
          <w:tcPr>
            <w:tcW w:w="1628"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712CB06" w14:textId="77777777" w:rsidR="00D072B0" w:rsidRPr="001C2951" w:rsidRDefault="00D072B0" w:rsidP="001C2951">
            <w:pPr>
              <w:spacing w:before="120" w:after="120"/>
              <w:rPr>
                <w:rFonts w:cs="Arial"/>
              </w:rPr>
            </w:pPr>
          </w:p>
        </w:tc>
        <w:tc>
          <w:tcPr>
            <w:tcW w:w="102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703974B" w14:textId="77777777" w:rsidR="00D072B0" w:rsidRPr="001C2951" w:rsidRDefault="00D072B0" w:rsidP="001C2951">
            <w:pPr>
              <w:spacing w:before="120" w:after="120"/>
              <w:rPr>
                <w:rFonts w:cs="Arial"/>
              </w:rPr>
            </w:pPr>
          </w:p>
        </w:tc>
        <w:tc>
          <w:tcPr>
            <w:tcW w:w="952"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3FD00A96" w14:textId="77777777" w:rsidR="00D072B0" w:rsidRPr="001C2951" w:rsidRDefault="00D072B0" w:rsidP="001C2951">
            <w:pPr>
              <w:spacing w:before="120" w:after="120"/>
              <w:rPr>
                <w:rFonts w:cs="Arial"/>
              </w:rPr>
            </w:pPr>
          </w:p>
        </w:tc>
        <w:tc>
          <w:tcPr>
            <w:tcW w:w="103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2B32FD60" w14:textId="77777777" w:rsidR="00D072B0" w:rsidRPr="001C2951" w:rsidRDefault="00D072B0" w:rsidP="001C2951">
            <w:pPr>
              <w:spacing w:before="120" w:after="120"/>
              <w:rPr>
                <w:rFonts w:cs="Arial"/>
              </w:rPr>
            </w:pPr>
          </w:p>
        </w:tc>
        <w:tc>
          <w:tcPr>
            <w:tcW w:w="98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E2F2065" w14:textId="77777777" w:rsidR="00D072B0" w:rsidRPr="001C2951" w:rsidRDefault="00D072B0" w:rsidP="001C2951">
            <w:pPr>
              <w:spacing w:before="120" w:after="120"/>
              <w:rPr>
                <w:rFonts w:cs="Arial"/>
              </w:rPr>
            </w:pPr>
          </w:p>
        </w:tc>
        <w:tc>
          <w:tcPr>
            <w:tcW w:w="4014"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0FA9855" w14:textId="77777777" w:rsidR="00D072B0" w:rsidRPr="001C2951" w:rsidRDefault="00D072B0" w:rsidP="001C2951">
            <w:pPr>
              <w:spacing w:before="120" w:after="120"/>
              <w:rPr>
                <w:rFonts w:cs="Arial"/>
              </w:rPr>
            </w:pPr>
          </w:p>
        </w:tc>
      </w:tr>
      <w:tr w:rsidR="00A060EC" w:rsidRPr="001C2951" w14:paraId="037A124D" w14:textId="77777777" w:rsidTr="00A060EC">
        <w:tc>
          <w:tcPr>
            <w:tcW w:w="1628"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0C2FEE6" w14:textId="77777777" w:rsidR="00D072B0" w:rsidRPr="001C2951" w:rsidRDefault="00D072B0" w:rsidP="001C2951">
            <w:pPr>
              <w:spacing w:before="120" w:after="120"/>
              <w:rPr>
                <w:rFonts w:cs="Arial"/>
              </w:rPr>
            </w:pPr>
          </w:p>
        </w:tc>
        <w:tc>
          <w:tcPr>
            <w:tcW w:w="102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33B9B511" w14:textId="77777777" w:rsidR="00D072B0" w:rsidRPr="001C2951" w:rsidRDefault="00D072B0" w:rsidP="001C2951">
            <w:pPr>
              <w:spacing w:before="120" w:after="120"/>
              <w:rPr>
                <w:rFonts w:cs="Arial"/>
              </w:rPr>
            </w:pPr>
          </w:p>
        </w:tc>
        <w:tc>
          <w:tcPr>
            <w:tcW w:w="952"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76641C26" w14:textId="77777777" w:rsidR="00D072B0" w:rsidRPr="001C2951" w:rsidRDefault="00D072B0" w:rsidP="001C2951">
            <w:pPr>
              <w:spacing w:before="120" w:after="120"/>
              <w:rPr>
                <w:rFonts w:cs="Arial"/>
              </w:rPr>
            </w:pPr>
          </w:p>
        </w:tc>
        <w:tc>
          <w:tcPr>
            <w:tcW w:w="103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7998C8E0" w14:textId="77777777" w:rsidR="00D072B0" w:rsidRPr="001C2951" w:rsidRDefault="00D072B0" w:rsidP="001C2951">
            <w:pPr>
              <w:spacing w:before="120" w:after="120"/>
              <w:rPr>
                <w:rFonts w:cs="Arial"/>
              </w:rPr>
            </w:pPr>
          </w:p>
        </w:tc>
        <w:tc>
          <w:tcPr>
            <w:tcW w:w="98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755F28F1" w14:textId="77777777" w:rsidR="00D072B0" w:rsidRPr="001C2951" w:rsidRDefault="00D072B0" w:rsidP="001C2951">
            <w:pPr>
              <w:spacing w:before="120" w:after="120"/>
              <w:rPr>
                <w:rFonts w:cs="Arial"/>
              </w:rPr>
            </w:pPr>
          </w:p>
        </w:tc>
        <w:tc>
          <w:tcPr>
            <w:tcW w:w="4014"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EB29139" w14:textId="77777777" w:rsidR="00D072B0" w:rsidRPr="001C2951" w:rsidRDefault="00D072B0" w:rsidP="001C2951">
            <w:pPr>
              <w:spacing w:before="120" w:after="120"/>
              <w:rPr>
                <w:rFonts w:cs="Arial"/>
              </w:rPr>
            </w:pPr>
          </w:p>
        </w:tc>
      </w:tr>
      <w:tr w:rsidR="00A060EC" w:rsidRPr="001C2951" w14:paraId="5B331485" w14:textId="77777777" w:rsidTr="00A060EC">
        <w:tc>
          <w:tcPr>
            <w:tcW w:w="1628"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1D4D2B4" w14:textId="77777777" w:rsidR="00D072B0" w:rsidRPr="001C2951" w:rsidRDefault="00D072B0" w:rsidP="001C2951">
            <w:pPr>
              <w:spacing w:before="120" w:after="120"/>
              <w:rPr>
                <w:rFonts w:cs="Arial"/>
              </w:rPr>
            </w:pPr>
          </w:p>
        </w:tc>
        <w:tc>
          <w:tcPr>
            <w:tcW w:w="102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CA4156F" w14:textId="77777777" w:rsidR="00D072B0" w:rsidRPr="001C2951" w:rsidRDefault="00D072B0" w:rsidP="001C2951">
            <w:pPr>
              <w:spacing w:before="120" w:after="120"/>
              <w:rPr>
                <w:rFonts w:cs="Arial"/>
              </w:rPr>
            </w:pPr>
          </w:p>
        </w:tc>
        <w:tc>
          <w:tcPr>
            <w:tcW w:w="952"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DD73F8E" w14:textId="77777777" w:rsidR="00D072B0" w:rsidRPr="001C2951" w:rsidRDefault="00D072B0" w:rsidP="001C2951">
            <w:pPr>
              <w:spacing w:before="120" w:after="120"/>
              <w:rPr>
                <w:rFonts w:cs="Arial"/>
              </w:rPr>
            </w:pPr>
          </w:p>
        </w:tc>
        <w:tc>
          <w:tcPr>
            <w:tcW w:w="103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75AE0AB7" w14:textId="77777777" w:rsidR="00D072B0" w:rsidRPr="001C2951" w:rsidRDefault="00D072B0" w:rsidP="001C2951">
            <w:pPr>
              <w:spacing w:before="120" w:after="120"/>
              <w:rPr>
                <w:rFonts w:cs="Arial"/>
              </w:rPr>
            </w:pPr>
          </w:p>
        </w:tc>
        <w:tc>
          <w:tcPr>
            <w:tcW w:w="98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30DE107B" w14:textId="77777777" w:rsidR="00D072B0" w:rsidRPr="001C2951" w:rsidRDefault="00D072B0" w:rsidP="001C2951">
            <w:pPr>
              <w:spacing w:before="120" w:after="120"/>
              <w:rPr>
                <w:rFonts w:cs="Arial"/>
              </w:rPr>
            </w:pPr>
          </w:p>
        </w:tc>
        <w:tc>
          <w:tcPr>
            <w:tcW w:w="4014"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22B1E37" w14:textId="77777777" w:rsidR="00D072B0" w:rsidRPr="001C2951" w:rsidRDefault="00D072B0" w:rsidP="001C2951">
            <w:pPr>
              <w:spacing w:before="120" w:after="120"/>
              <w:rPr>
                <w:rFonts w:cs="Arial"/>
              </w:rPr>
            </w:pPr>
          </w:p>
        </w:tc>
      </w:tr>
      <w:tr w:rsidR="00A060EC" w:rsidRPr="001C2951" w14:paraId="74007954" w14:textId="77777777" w:rsidTr="00A060EC">
        <w:tc>
          <w:tcPr>
            <w:tcW w:w="1628"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51A72BC6" w14:textId="77777777" w:rsidR="00D072B0" w:rsidRPr="001C2951" w:rsidRDefault="00D072B0" w:rsidP="001C2951">
            <w:pPr>
              <w:spacing w:before="120" w:after="120"/>
              <w:rPr>
                <w:rFonts w:cs="Arial"/>
                <w:b/>
                <w:bCs/>
              </w:rPr>
            </w:pPr>
            <w:r w:rsidRPr="001C2951">
              <w:rPr>
                <w:rFonts w:cs="Arial"/>
                <w:b/>
                <w:bCs/>
              </w:rPr>
              <w:t>TOTAL</w:t>
            </w:r>
          </w:p>
        </w:tc>
        <w:tc>
          <w:tcPr>
            <w:tcW w:w="102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154735A1" w14:textId="77777777" w:rsidR="00D072B0" w:rsidRPr="001C2951" w:rsidRDefault="00D072B0" w:rsidP="001C2951">
            <w:pPr>
              <w:spacing w:before="120" w:after="120"/>
              <w:rPr>
                <w:rFonts w:cs="Arial"/>
                <w:b/>
                <w:bCs/>
              </w:rPr>
            </w:pPr>
          </w:p>
        </w:tc>
        <w:tc>
          <w:tcPr>
            <w:tcW w:w="952"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7E12E23" w14:textId="77777777" w:rsidR="00D072B0" w:rsidRPr="001C2951" w:rsidRDefault="00D072B0" w:rsidP="001C2951">
            <w:pPr>
              <w:spacing w:before="120" w:after="120"/>
              <w:rPr>
                <w:rFonts w:cs="Arial"/>
                <w:b/>
                <w:bCs/>
              </w:rPr>
            </w:pPr>
          </w:p>
        </w:tc>
        <w:tc>
          <w:tcPr>
            <w:tcW w:w="103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44B3EDF3" w14:textId="77777777" w:rsidR="00D072B0" w:rsidRPr="001C2951" w:rsidRDefault="00D072B0" w:rsidP="001C2951">
            <w:pPr>
              <w:spacing w:before="120" w:after="120"/>
              <w:rPr>
                <w:rFonts w:cs="Arial"/>
                <w:b/>
                <w:bCs/>
              </w:rPr>
            </w:pPr>
          </w:p>
        </w:tc>
        <w:tc>
          <w:tcPr>
            <w:tcW w:w="98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45BC5912" w14:textId="77777777" w:rsidR="00D072B0" w:rsidRPr="001C2951" w:rsidRDefault="00D072B0" w:rsidP="001C2951">
            <w:pPr>
              <w:spacing w:before="120" w:after="120"/>
              <w:rPr>
                <w:rFonts w:cs="Arial"/>
                <w:b/>
                <w:bCs/>
              </w:rPr>
            </w:pPr>
          </w:p>
        </w:tc>
        <w:tc>
          <w:tcPr>
            <w:tcW w:w="4014"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65B1E08D" w14:textId="77777777" w:rsidR="00D072B0" w:rsidRPr="001C2951" w:rsidRDefault="00D072B0" w:rsidP="001C2951">
            <w:pPr>
              <w:spacing w:before="120" w:after="120"/>
              <w:rPr>
                <w:rFonts w:cs="Arial"/>
                <w:b/>
                <w:bCs/>
              </w:rPr>
            </w:pPr>
            <w:r w:rsidRPr="001C2951">
              <w:rPr>
                <w:rFonts w:cs="Arial"/>
                <w:b/>
                <w:bCs/>
              </w:rPr>
              <w:t>GRAND TOTAL:</w:t>
            </w:r>
          </w:p>
        </w:tc>
      </w:tr>
    </w:tbl>
    <w:p w14:paraId="76FC4853" w14:textId="77777777" w:rsidR="0020269A" w:rsidRPr="0020269A" w:rsidRDefault="0020269A" w:rsidP="00A060EC">
      <w:pPr>
        <w:pStyle w:val="BodyText"/>
        <w:spacing w:after="0"/>
        <w:rPr>
          <w:rFonts w:ascii="Century Gothic" w:hAnsi="Century Gothic" w:cs="Arial"/>
        </w:rPr>
      </w:pPr>
    </w:p>
    <w:p w14:paraId="302E4B44" w14:textId="55E0F2C4" w:rsidR="00A22570" w:rsidRPr="00A22570" w:rsidRDefault="00174C96" w:rsidP="00FC7E9C">
      <w:pPr>
        <w:pStyle w:val="ListParagraph"/>
        <w:numPr>
          <w:ilvl w:val="0"/>
          <w:numId w:val="7"/>
        </w:numPr>
        <w:spacing w:before="120" w:after="120" w:line="300" w:lineRule="auto"/>
        <w:ind w:left="425" w:hanging="357"/>
        <w:rPr>
          <w:rFonts w:cs="Arial"/>
          <w:b/>
        </w:rPr>
      </w:pPr>
      <w:r>
        <w:rPr>
          <w:rFonts w:cs="Arial"/>
          <w:b/>
        </w:rPr>
        <w:t>Applicant</w:t>
      </w:r>
      <w:r w:rsidR="00A22570">
        <w:rPr>
          <w:rFonts w:cs="Arial"/>
          <w:b/>
        </w:rPr>
        <w:t xml:space="preserve"> </w:t>
      </w:r>
      <w:r w:rsidR="00E17BC6" w:rsidRPr="00372868">
        <w:rPr>
          <w:rFonts w:cs="Arial"/>
          <w:b/>
        </w:rPr>
        <w:t xml:space="preserve">track record </w:t>
      </w:r>
      <w:r w:rsidR="00D80676">
        <w:rPr>
          <w:rFonts w:cs="Arial"/>
          <w:i/>
        </w:rPr>
        <w:t>Two</w:t>
      </w:r>
      <w:r w:rsidR="00E17BC6" w:rsidRPr="00372868">
        <w:rPr>
          <w:rFonts w:cs="Arial"/>
          <w:i/>
        </w:rPr>
        <w:t xml:space="preserve"> page maximum</w:t>
      </w:r>
      <w:r w:rsidR="00F33197">
        <w:rPr>
          <w:rFonts w:cs="Arial"/>
          <w:i/>
        </w:rPr>
        <w:t>.</w:t>
      </w:r>
    </w:p>
    <w:p w14:paraId="2ABFC0CB" w14:textId="138207ED" w:rsidR="00A22570" w:rsidRPr="003E15DB" w:rsidRDefault="003E15DB" w:rsidP="00FC7E9C">
      <w:pPr>
        <w:spacing w:before="120"/>
        <w:ind w:left="425"/>
        <w:rPr>
          <w:rFonts w:eastAsia="Calibri"/>
          <w:i/>
          <w:iCs/>
          <w:lang w:val="en-AU"/>
        </w:rPr>
      </w:pPr>
      <w:r w:rsidRPr="003E15DB">
        <w:rPr>
          <w:i/>
          <w:iCs/>
        </w:rPr>
        <w:t>Please include any that apply: research experience, publications or presentations, academic performance, professional/scientific standing, relevant work experience</w:t>
      </w:r>
      <w:r>
        <w:rPr>
          <w:i/>
          <w:iCs/>
        </w:rPr>
        <w:t xml:space="preserve">. </w:t>
      </w:r>
      <w:r w:rsidR="00A22570" w:rsidRPr="003E15DB">
        <w:rPr>
          <w:rFonts w:cs="Trebuchet MS"/>
          <w:i/>
          <w:iCs/>
        </w:rPr>
        <w:t>If relevant, include a relative to opportunity statement describing any research career disruptions</w:t>
      </w:r>
      <w:r>
        <w:rPr>
          <w:rFonts w:cs="Trebuchet MS"/>
          <w:i/>
          <w:iCs/>
        </w:rPr>
        <w:t xml:space="preserve"> as per NHMRC</w:t>
      </w:r>
      <w:r w:rsidR="00315C57">
        <w:rPr>
          <w:rFonts w:cs="Trebuchet MS"/>
          <w:i/>
          <w:iCs/>
        </w:rPr>
        <w:t xml:space="preserve"> Guidelines </w:t>
      </w:r>
      <w:hyperlink r:id="rId18" w:history="1">
        <w:r w:rsidR="00315C57" w:rsidRPr="00315C57">
          <w:rPr>
            <w:rStyle w:val="Hyperlink"/>
            <w:i/>
            <w:iCs/>
            <w:szCs w:val="20"/>
          </w:rPr>
          <w:t>here</w:t>
        </w:r>
      </w:hyperlink>
      <w:r w:rsidR="00315C57">
        <w:rPr>
          <w:szCs w:val="20"/>
        </w:rPr>
        <w:t>.</w:t>
      </w:r>
    </w:p>
    <w:p w14:paraId="289CAC9D" w14:textId="15291858" w:rsidR="00174C96" w:rsidRPr="002B54CE" w:rsidRDefault="00A22570" w:rsidP="00FC7E9C">
      <w:pPr>
        <w:pStyle w:val="ListParagraph"/>
        <w:numPr>
          <w:ilvl w:val="0"/>
          <w:numId w:val="7"/>
        </w:numPr>
        <w:spacing w:before="120" w:after="120" w:line="300" w:lineRule="auto"/>
        <w:ind w:left="425" w:hanging="357"/>
        <w:rPr>
          <w:rFonts w:cs="Arial"/>
          <w:b/>
        </w:rPr>
      </w:pPr>
      <w:r>
        <w:rPr>
          <w:rFonts w:cs="Arial"/>
          <w:b/>
        </w:rPr>
        <w:lastRenderedPageBreak/>
        <w:t xml:space="preserve">Supervisor </w:t>
      </w:r>
      <w:r w:rsidRPr="00372868">
        <w:rPr>
          <w:rFonts w:cs="Arial"/>
          <w:b/>
        </w:rPr>
        <w:t xml:space="preserve">track record in </w:t>
      </w:r>
      <w:r w:rsidR="0091478F">
        <w:rPr>
          <w:rFonts w:cs="Arial"/>
          <w:b/>
        </w:rPr>
        <w:t>chronic lung disease</w:t>
      </w:r>
      <w:r>
        <w:rPr>
          <w:rFonts w:cs="Arial"/>
          <w:b/>
        </w:rPr>
        <w:t xml:space="preserve"> and/or </w:t>
      </w:r>
      <w:r w:rsidRPr="00372868">
        <w:rPr>
          <w:rFonts w:cs="Arial"/>
          <w:b/>
        </w:rPr>
        <w:t>related research field</w:t>
      </w:r>
      <w:r w:rsidRPr="00372868">
        <w:rPr>
          <w:rFonts w:cs="Arial"/>
        </w:rPr>
        <w:t xml:space="preserve"> </w:t>
      </w:r>
      <w:r w:rsidR="0092716F">
        <w:rPr>
          <w:rFonts w:cs="Arial"/>
          <w:i/>
        </w:rPr>
        <w:t xml:space="preserve">Two page </w:t>
      </w:r>
      <w:r w:rsidRPr="00372868">
        <w:rPr>
          <w:rFonts w:cs="Arial"/>
          <w:i/>
        </w:rPr>
        <w:t>maximum</w:t>
      </w:r>
      <w:r w:rsidR="00F33197">
        <w:rPr>
          <w:rFonts w:cs="Arial"/>
          <w:i/>
        </w:rPr>
        <w:t>.</w:t>
      </w:r>
    </w:p>
    <w:p w14:paraId="48D75E6A" w14:textId="3EA7E598" w:rsidR="00A22570" w:rsidRPr="00FC7E9C" w:rsidRDefault="002B54CE" w:rsidP="00FC7E9C">
      <w:pPr>
        <w:spacing w:before="120"/>
        <w:ind w:left="357"/>
        <w:rPr>
          <w:rFonts w:eastAsia="Calibri"/>
          <w:i/>
          <w:iCs/>
          <w:lang w:val="en-AU"/>
        </w:rPr>
      </w:pPr>
      <w:r w:rsidRPr="002B54CE">
        <w:rPr>
          <w:i/>
          <w:iCs/>
        </w:rPr>
        <w:t>Please include any that apply: supervision experience, research experience, research funding, publications (top 5 relevant), presentations (top 5 relevant), academic performance, professional/scientific standing</w:t>
      </w:r>
      <w:r w:rsidR="00FC7E9C">
        <w:rPr>
          <w:rFonts w:eastAsia="Calibri"/>
          <w:i/>
          <w:iCs/>
          <w:lang w:val="en-AU"/>
        </w:rPr>
        <w:t xml:space="preserve">. </w:t>
      </w:r>
      <w:r w:rsidRPr="002B54CE">
        <w:rPr>
          <w:i/>
          <w:iCs/>
        </w:rPr>
        <w:t xml:space="preserve">A statement </w:t>
      </w:r>
      <w:r w:rsidRPr="002B54CE">
        <w:rPr>
          <w:b/>
          <w:bCs/>
          <w:i/>
          <w:iCs/>
        </w:rPr>
        <w:t>mus</w:t>
      </w:r>
      <w:r w:rsidRPr="002B54CE">
        <w:rPr>
          <w:i/>
          <w:iCs/>
        </w:rPr>
        <w:t>t be included from the primary supervisor that the applicant meets the eligibility requirements of the University for admission to a PhD.</w:t>
      </w:r>
      <w:bookmarkEnd w:id="1"/>
    </w:p>
    <w:p w14:paraId="2D8313BB" w14:textId="77777777" w:rsidR="00FC7E9C" w:rsidRDefault="00454989" w:rsidP="00FC7E9C">
      <w:pPr>
        <w:pStyle w:val="BodyText"/>
        <w:numPr>
          <w:ilvl w:val="0"/>
          <w:numId w:val="7"/>
        </w:numPr>
        <w:spacing w:after="200"/>
        <w:ind w:left="425" w:hanging="357"/>
        <w:rPr>
          <w:rFonts w:ascii="Century Gothic" w:hAnsi="Century Gothic" w:cs="Arial"/>
          <w:b/>
        </w:rPr>
      </w:pPr>
      <w:r w:rsidRPr="00837FFC">
        <w:rPr>
          <w:rFonts w:ascii="Century Gothic" w:hAnsi="Century Gothic" w:cs="Arial"/>
          <w:b/>
        </w:rPr>
        <w:t xml:space="preserve">Summary of anticipated impact of research outcomes on health and wellbeing of people impacted by </w:t>
      </w:r>
      <w:r w:rsidR="00361FD0">
        <w:rPr>
          <w:rFonts w:ascii="Century Gothic" w:hAnsi="Century Gothic" w:cs="Arial"/>
          <w:b/>
        </w:rPr>
        <w:t xml:space="preserve">chronic lung disease </w:t>
      </w:r>
      <w:r w:rsidR="00837FFC" w:rsidRPr="00837FFC">
        <w:rPr>
          <w:rFonts w:ascii="Century Gothic" w:hAnsi="Century Gothic" w:cs="Arial"/>
          <w:i/>
        </w:rPr>
        <w:t>One half-page maximum.</w:t>
      </w:r>
    </w:p>
    <w:p w14:paraId="1B096FF9" w14:textId="3E35B58F" w:rsidR="00174C96" w:rsidRPr="00FC7E9C" w:rsidRDefault="00361FD0" w:rsidP="00FC7E9C">
      <w:pPr>
        <w:pStyle w:val="BodyText"/>
        <w:numPr>
          <w:ilvl w:val="0"/>
          <w:numId w:val="7"/>
        </w:numPr>
        <w:spacing w:before="120"/>
        <w:ind w:left="425" w:hanging="357"/>
        <w:rPr>
          <w:rFonts w:ascii="Century Gothic" w:hAnsi="Century Gothic" w:cs="Arial"/>
          <w:b/>
        </w:rPr>
      </w:pPr>
      <w:r w:rsidRPr="00FC7E9C">
        <w:rPr>
          <w:rFonts w:ascii="Century Gothic" w:hAnsi="Century Gothic" w:cs="Arial"/>
          <w:b/>
        </w:rPr>
        <w:t>Letter of support indicating agreement to co-funding arrangement from an Authorised Officer of the University / Institution.</w:t>
      </w:r>
    </w:p>
    <w:p w14:paraId="53EEFBC0" w14:textId="5DE0AA27" w:rsidR="00E17BC6" w:rsidRPr="00C1134B" w:rsidRDefault="00E17BC6" w:rsidP="000F3EF0">
      <w:pPr>
        <w:pStyle w:val="Heading3"/>
        <w:spacing w:before="240"/>
      </w:pPr>
      <w:r w:rsidRPr="00C1134B">
        <w:rPr>
          <w:rStyle w:val="A61"/>
          <w:rFonts w:cstheme="majorBidi"/>
          <w:color w:val="auto"/>
          <w:sz w:val="28"/>
          <w:szCs w:val="24"/>
        </w:rPr>
        <w:t>Applica</w:t>
      </w:r>
      <w:r w:rsidR="001031E5">
        <w:rPr>
          <w:rStyle w:val="A61"/>
          <w:rFonts w:cstheme="majorBidi"/>
          <w:color w:val="auto"/>
          <w:sz w:val="28"/>
          <w:szCs w:val="24"/>
        </w:rPr>
        <w:t xml:space="preserve">tion </w:t>
      </w:r>
      <w:r w:rsidRPr="00C1134B">
        <w:rPr>
          <w:rStyle w:val="A61"/>
          <w:rFonts w:cstheme="majorBidi"/>
          <w:color w:val="auto"/>
          <w:sz w:val="28"/>
          <w:szCs w:val="24"/>
        </w:rPr>
        <w:t>Checklist</w:t>
      </w:r>
    </w:p>
    <w:p w14:paraId="123CE4FF" w14:textId="514D610D" w:rsidR="00E17BC6" w:rsidRPr="00F13572" w:rsidRDefault="00594BF8" w:rsidP="00E17BC6">
      <w:pPr>
        <w:pStyle w:val="BodyText"/>
        <w:numPr>
          <w:ilvl w:val="12"/>
          <w:numId w:val="0"/>
        </w:numPr>
        <w:spacing w:after="240"/>
        <w:ind w:left="357" w:hanging="357"/>
        <w:jc w:val="both"/>
        <w:rPr>
          <w:rFonts w:ascii="Century Gothic" w:hAnsi="Century Gothic" w:cs="Arial"/>
          <w:b/>
        </w:rPr>
      </w:pPr>
      <w:r>
        <w:rPr>
          <w:rFonts w:ascii="Century Gothic" w:hAnsi="Century Gothic" w:cs="Arial"/>
          <w:b/>
        </w:rPr>
        <w:t>Before submission, p</w:t>
      </w:r>
      <w:r w:rsidR="00E17BC6" w:rsidRPr="00F13572">
        <w:rPr>
          <w:rFonts w:ascii="Century Gothic" w:hAnsi="Century Gothic" w:cs="Arial"/>
          <w:b/>
        </w:rPr>
        <w:t xml:space="preserve">lease </w:t>
      </w:r>
      <w:r>
        <w:rPr>
          <w:rFonts w:ascii="Century Gothic" w:hAnsi="Century Gothic" w:cs="Arial"/>
          <w:b/>
        </w:rPr>
        <w:t>review your application documents using the following checklist</w:t>
      </w:r>
      <w:r w:rsidR="005C685D">
        <w:rPr>
          <w:rFonts w:ascii="Century Gothic" w:hAnsi="Century Gothic" w:cs="Arial"/>
          <w:b/>
        </w:rPr>
        <w:t>:</w:t>
      </w:r>
    </w:p>
    <w:tbl>
      <w:tblPr>
        <w:tblStyle w:val="LightList-Accent5"/>
        <w:tblW w:w="9918" w:type="dxa"/>
        <w:tblLook w:val="04A0" w:firstRow="1" w:lastRow="0" w:firstColumn="1" w:lastColumn="0" w:noHBand="0" w:noVBand="1"/>
      </w:tblPr>
      <w:tblGrid>
        <w:gridCol w:w="704"/>
        <w:gridCol w:w="7655"/>
        <w:gridCol w:w="1559"/>
      </w:tblGrid>
      <w:tr w:rsidR="00E17BC6" w:rsidRPr="00F13572" w14:paraId="7F534460" w14:textId="77777777" w:rsidTr="00081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4529C1DC" w14:textId="77777777" w:rsidR="00E17BC6" w:rsidRPr="00F13572" w:rsidRDefault="00E17BC6" w:rsidP="006E4EFA">
            <w:pPr>
              <w:spacing w:before="120" w:after="120"/>
              <w:jc w:val="both"/>
              <w:rPr>
                <w:rFonts w:cs="Arial"/>
                <w:b w:val="0"/>
                <w:color w:val="FFFFFF"/>
                <w:szCs w:val="20"/>
              </w:rPr>
            </w:pPr>
            <w:r w:rsidRPr="00F13572">
              <w:rPr>
                <w:rFonts w:cs="Arial"/>
                <w:color w:val="FFFFFF"/>
                <w:szCs w:val="20"/>
              </w:rPr>
              <w:t>Item</w:t>
            </w:r>
          </w:p>
        </w:tc>
        <w:tc>
          <w:tcPr>
            <w:tcW w:w="7655" w:type="dxa"/>
            <w:tcBorders>
              <w:left w:val="single" w:sz="4" w:space="0" w:color="6DBE4A" w:themeColor="accent3"/>
              <w:right w:val="single" w:sz="4" w:space="0" w:color="6DBE4A" w:themeColor="accent3"/>
            </w:tcBorders>
          </w:tcPr>
          <w:p w14:paraId="6DFEE9BD" w14:textId="77777777" w:rsidR="00E17BC6" w:rsidRPr="00F13572" w:rsidRDefault="00E17BC6" w:rsidP="006E4EFA">
            <w:pPr>
              <w:spacing w:before="120" w:after="120"/>
              <w:jc w:val="both"/>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cs="Arial"/>
                <w:color w:val="FFFFFF"/>
                <w:szCs w:val="20"/>
              </w:rPr>
              <w:t>Details</w:t>
            </w:r>
          </w:p>
        </w:tc>
        <w:tc>
          <w:tcPr>
            <w:tcW w:w="1559" w:type="dxa"/>
            <w:tcBorders>
              <w:left w:val="single" w:sz="4" w:space="0" w:color="6DBE4A" w:themeColor="accent3"/>
            </w:tcBorders>
          </w:tcPr>
          <w:p w14:paraId="6759E92D" w14:textId="77777777" w:rsidR="00E17BC6" w:rsidRPr="00F13572" w:rsidRDefault="00E17BC6" w:rsidP="006E4EFA">
            <w:pPr>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ascii="Wingdings" w:eastAsia="Wingdings" w:hAnsi="Wingdings" w:cs="Wingdings"/>
                <w:color w:val="FFFFFF"/>
                <w:szCs w:val="20"/>
              </w:rPr>
              <w:t>ü</w:t>
            </w:r>
          </w:p>
        </w:tc>
      </w:tr>
      <w:tr w:rsidR="00E17BC6" w:rsidRPr="00F13572" w14:paraId="27C52A18" w14:textId="77777777" w:rsidTr="0008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38731FB2" w14:textId="77777777" w:rsidR="00E17BC6" w:rsidRPr="00F13572" w:rsidRDefault="00E17BC6" w:rsidP="006E4EFA">
            <w:pPr>
              <w:spacing w:before="120" w:after="120"/>
              <w:jc w:val="center"/>
              <w:rPr>
                <w:rFonts w:cs="Arial"/>
                <w:szCs w:val="20"/>
              </w:rPr>
            </w:pPr>
            <w:r w:rsidRPr="00F13572">
              <w:rPr>
                <w:rFonts w:cs="Arial"/>
                <w:szCs w:val="20"/>
              </w:rPr>
              <w:t>1.</w:t>
            </w:r>
          </w:p>
        </w:tc>
        <w:tc>
          <w:tcPr>
            <w:tcW w:w="7655" w:type="dxa"/>
            <w:tcBorders>
              <w:left w:val="single" w:sz="4" w:space="0" w:color="6DBE4A" w:themeColor="accent3"/>
              <w:right w:val="single" w:sz="4" w:space="0" w:color="6DBE4A" w:themeColor="accent3"/>
            </w:tcBorders>
          </w:tcPr>
          <w:p w14:paraId="3393BD37" w14:textId="507E92E8" w:rsidR="00E17BC6" w:rsidRPr="00F13572" w:rsidRDefault="00594BF8" w:rsidP="0008171F">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You have read the Lung Foundation Australia Research Grants and Awards Policy</w:t>
            </w:r>
            <w:r w:rsidR="0008171F">
              <w:rPr>
                <w:rFonts w:cs="Arial"/>
                <w:szCs w:val="20"/>
              </w:rPr>
              <w:t xml:space="preserve"> </w:t>
            </w:r>
            <w:r w:rsidR="005C685D">
              <w:rPr>
                <w:rFonts w:cs="Arial"/>
                <w:szCs w:val="20"/>
              </w:rPr>
              <w:t xml:space="preserve">and agree to comply with the Terms and Conditions </w:t>
            </w:r>
            <w:r w:rsidR="00F33197">
              <w:rPr>
                <w:rFonts w:cs="Arial"/>
                <w:szCs w:val="20"/>
              </w:rPr>
              <w:t xml:space="preserve">stated in this document. </w:t>
            </w:r>
          </w:p>
        </w:tc>
        <w:tc>
          <w:tcPr>
            <w:tcW w:w="1559" w:type="dxa"/>
            <w:tcBorders>
              <w:left w:val="single" w:sz="4" w:space="0" w:color="6DBE4A" w:themeColor="accent3"/>
            </w:tcBorders>
          </w:tcPr>
          <w:p w14:paraId="45CEC0BF"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5C685D" w:rsidRPr="00F13572" w14:paraId="25EB1FD4" w14:textId="77777777" w:rsidTr="0008171F">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24D84BBA" w14:textId="2EDFC549" w:rsidR="005C685D" w:rsidRPr="005C685D" w:rsidRDefault="005C685D" w:rsidP="005C685D">
            <w:pPr>
              <w:spacing w:before="120" w:after="120"/>
              <w:jc w:val="center"/>
              <w:rPr>
                <w:rFonts w:cs="Arial"/>
                <w:szCs w:val="20"/>
              </w:rPr>
            </w:pPr>
            <w:r>
              <w:rPr>
                <w:rFonts w:cs="Arial"/>
                <w:szCs w:val="20"/>
              </w:rPr>
              <w:t>2.</w:t>
            </w:r>
          </w:p>
        </w:tc>
        <w:tc>
          <w:tcPr>
            <w:tcW w:w="7655" w:type="dxa"/>
            <w:tcBorders>
              <w:left w:val="single" w:sz="4" w:space="0" w:color="6DBE4A" w:themeColor="accent3"/>
              <w:right w:val="single" w:sz="4" w:space="0" w:color="6DBE4A" w:themeColor="accent3"/>
            </w:tcBorders>
          </w:tcPr>
          <w:p w14:paraId="18DDF1E5" w14:textId="3FEB2E9F" w:rsidR="005C685D" w:rsidRDefault="00594FF0" w:rsidP="0008171F">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1"/>
              </w:rPr>
              <w:t>You meet the eligibility criteria for the Grant and your a</w:t>
            </w:r>
            <w:r>
              <w:rPr>
                <w:szCs w:val="21"/>
              </w:rPr>
              <w:t>pplication falls within the relevant domains of research enquiry for this award (see background section above)</w:t>
            </w:r>
          </w:p>
        </w:tc>
        <w:tc>
          <w:tcPr>
            <w:tcW w:w="1559" w:type="dxa"/>
            <w:tcBorders>
              <w:left w:val="single" w:sz="4" w:space="0" w:color="6DBE4A" w:themeColor="accent3"/>
            </w:tcBorders>
          </w:tcPr>
          <w:p w14:paraId="15959112" w14:textId="77777777" w:rsidR="005C685D" w:rsidRPr="00F13572" w:rsidRDefault="005C685D"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94BF8" w:rsidRPr="00F13572" w14:paraId="59A868EE" w14:textId="77777777" w:rsidTr="0008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025968AE" w14:textId="4090E94D" w:rsidR="00594BF8" w:rsidRPr="00F13572" w:rsidRDefault="005C685D" w:rsidP="006E4EFA">
            <w:pPr>
              <w:spacing w:before="120" w:after="120"/>
              <w:jc w:val="center"/>
              <w:rPr>
                <w:rFonts w:cs="Arial"/>
                <w:szCs w:val="20"/>
              </w:rPr>
            </w:pPr>
            <w:r>
              <w:rPr>
                <w:rFonts w:cs="Arial"/>
                <w:szCs w:val="20"/>
              </w:rPr>
              <w:t>3</w:t>
            </w:r>
            <w:r w:rsidR="00594BF8">
              <w:rPr>
                <w:rFonts w:cs="Arial"/>
                <w:szCs w:val="20"/>
              </w:rPr>
              <w:t xml:space="preserve">. </w:t>
            </w:r>
          </w:p>
        </w:tc>
        <w:tc>
          <w:tcPr>
            <w:tcW w:w="7655" w:type="dxa"/>
            <w:tcBorders>
              <w:left w:val="single" w:sz="4" w:space="0" w:color="6DBE4A" w:themeColor="accent3"/>
              <w:right w:val="single" w:sz="4" w:space="0" w:color="6DBE4A" w:themeColor="accent3"/>
            </w:tcBorders>
          </w:tcPr>
          <w:p w14:paraId="3B117AE8" w14:textId="4E702BD0" w:rsidR="00594BF8" w:rsidRPr="00F13572" w:rsidRDefault="00DF57F6" w:rsidP="0008171F">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Project</w:t>
            </w:r>
            <w:r w:rsidR="00594BF8">
              <w:rPr>
                <w:rFonts w:cs="Arial"/>
                <w:szCs w:val="20"/>
              </w:rPr>
              <w:t xml:space="preserve"> details and </w:t>
            </w:r>
            <w:r>
              <w:rPr>
                <w:rFonts w:cs="Arial"/>
                <w:szCs w:val="20"/>
              </w:rPr>
              <w:t xml:space="preserve">Proposed </w:t>
            </w:r>
            <w:r w:rsidR="00594BF8">
              <w:rPr>
                <w:rFonts w:cs="Arial"/>
                <w:szCs w:val="20"/>
              </w:rPr>
              <w:t>Research Plan sections are completed</w:t>
            </w:r>
            <w:r w:rsidR="005C685D">
              <w:rPr>
                <w:rFonts w:cs="Arial"/>
                <w:szCs w:val="20"/>
              </w:rPr>
              <w:t>, including budget</w:t>
            </w:r>
            <w:r>
              <w:rPr>
                <w:rFonts w:cs="Arial"/>
                <w:szCs w:val="20"/>
              </w:rPr>
              <w:t>.</w:t>
            </w:r>
          </w:p>
        </w:tc>
        <w:tc>
          <w:tcPr>
            <w:tcW w:w="1559" w:type="dxa"/>
            <w:tcBorders>
              <w:left w:val="single" w:sz="4" w:space="0" w:color="6DBE4A" w:themeColor="accent3"/>
            </w:tcBorders>
          </w:tcPr>
          <w:p w14:paraId="28A4E9C1" w14:textId="77777777" w:rsidR="00594BF8" w:rsidRPr="00F13572" w:rsidRDefault="00594BF8"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6BB46CA9" w14:textId="77777777" w:rsidTr="0008171F">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51EC91DD" w14:textId="172F7D9B" w:rsidR="00E17BC6" w:rsidRPr="00F13572" w:rsidRDefault="005C685D" w:rsidP="006E4EFA">
            <w:pPr>
              <w:spacing w:before="120" w:after="120"/>
              <w:jc w:val="center"/>
              <w:rPr>
                <w:rFonts w:cs="Arial"/>
                <w:szCs w:val="20"/>
              </w:rPr>
            </w:pPr>
            <w:r>
              <w:rPr>
                <w:rFonts w:cs="Arial"/>
                <w:szCs w:val="20"/>
              </w:rPr>
              <w:t>4</w:t>
            </w:r>
            <w:r w:rsidR="00E17BC6" w:rsidRPr="00F13572">
              <w:rPr>
                <w:rFonts w:cs="Arial"/>
                <w:szCs w:val="20"/>
              </w:rPr>
              <w:t>.</w:t>
            </w:r>
          </w:p>
        </w:tc>
        <w:tc>
          <w:tcPr>
            <w:tcW w:w="7655" w:type="dxa"/>
            <w:tcBorders>
              <w:left w:val="single" w:sz="4" w:space="0" w:color="6DBE4A" w:themeColor="accent3"/>
              <w:right w:val="single" w:sz="4" w:space="0" w:color="6DBE4A" w:themeColor="accent3"/>
            </w:tcBorders>
          </w:tcPr>
          <w:p w14:paraId="5B287588" w14:textId="4CDB556E" w:rsidR="00E17BC6" w:rsidRDefault="00594BF8" w:rsidP="0008171F">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Supervisor </w:t>
            </w:r>
            <w:r w:rsidR="00E17BC6" w:rsidRPr="00F13572">
              <w:rPr>
                <w:rFonts w:cs="Arial"/>
                <w:szCs w:val="20"/>
              </w:rPr>
              <w:t>track record</w:t>
            </w:r>
            <w:r w:rsidR="005C685D">
              <w:rPr>
                <w:rFonts w:cs="Arial"/>
                <w:szCs w:val="20"/>
              </w:rPr>
              <w:t xml:space="preserve"> is included</w:t>
            </w:r>
            <w:r>
              <w:rPr>
                <w:rFonts w:cs="Arial"/>
                <w:szCs w:val="20"/>
              </w:rPr>
              <w:t xml:space="preserve"> (</w:t>
            </w:r>
            <w:r w:rsidR="0091478F">
              <w:rPr>
                <w:rFonts w:cs="Arial"/>
                <w:szCs w:val="20"/>
              </w:rPr>
              <w:t>two</w:t>
            </w:r>
            <w:r>
              <w:rPr>
                <w:rFonts w:cs="Arial"/>
                <w:szCs w:val="20"/>
              </w:rPr>
              <w:t xml:space="preserve"> page</w:t>
            </w:r>
            <w:r w:rsidR="0091478F">
              <w:rPr>
                <w:rFonts w:cs="Arial"/>
                <w:szCs w:val="20"/>
              </w:rPr>
              <w:t>s</w:t>
            </w:r>
            <w:r>
              <w:rPr>
                <w:rFonts w:cs="Arial"/>
                <w:szCs w:val="20"/>
              </w:rPr>
              <w:t xml:space="preserve"> maximum</w:t>
            </w:r>
            <w:r w:rsidR="005C685D">
              <w:rPr>
                <w:rFonts w:cs="Arial"/>
                <w:szCs w:val="20"/>
              </w:rPr>
              <w:t xml:space="preserve">, </w:t>
            </w:r>
            <w:r w:rsidR="005C685D" w:rsidRPr="00F13572">
              <w:rPr>
                <w:rFonts w:cs="Arial"/>
                <w:szCs w:val="20"/>
              </w:rPr>
              <w:t>1</w:t>
            </w:r>
            <w:r w:rsidR="005C685D">
              <w:rPr>
                <w:rFonts w:cs="Arial"/>
                <w:szCs w:val="20"/>
              </w:rPr>
              <w:t>0</w:t>
            </w:r>
            <w:r w:rsidR="005C685D" w:rsidRPr="00F13572">
              <w:rPr>
                <w:rFonts w:cs="Arial"/>
                <w:szCs w:val="20"/>
              </w:rPr>
              <w:t>-point</w:t>
            </w:r>
            <w:r>
              <w:rPr>
                <w:rFonts w:cs="Arial"/>
                <w:szCs w:val="20"/>
              </w:rPr>
              <w:t xml:space="preserve">, Century Gothic </w:t>
            </w:r>
            <w:r w:rsidR="00E17BC6" w:rsidRPr="00F13572">
              <w:rPr>
                <w:rFonts w:cs="Arial"/>
                <w:szCs w:val="20"/>
              </w:rPr>
              <w:t>font</w:t>
            </w:r>
            <w:r>
              <w:rPr>
                <w:rFonts w:cs="Arial"/>
                <w:szCs w:val="20"/>
              </w:rPr>
              <w:t xml:space="preserve">) </w:t>
            </w:r>
            <w:r w:rsidR="00DF57F6">
              <w:rPr>
                <w:rFonts w:cs="Arial"/>
                <w:szCs w:val="20"/>
              </w:rPr>
              <w:t>with:</w:t>
            </w:r>
          </w:p>
          <w:p w14:paraId="2C8217EF" w14:textId="77777777" w:rsidR="00DF57F6" w:rsidRPr="00DF57F6" w:rsidRDefault="00DF57F6" w:rsidP="002F4ACA">
            <w:pPr>
              <w:numPr>
                <w:ilvl w:val="0"/>
                <w:numId w:val="19"/>
              </w:numPr>
              <w:spacing w:before="0" w:after="0" w:line="240" w:lineRule="auto"/>
              <w:ind w:left="1077"/>
              <w:jc w:val="both"/>
              <w:cnfStyle w:val="000000000000" w:firstRow="0" w:lastRow="0" w:firstColumn="0" w:lastColumn="0" w:oddVBand="0" w:evenVBand="0" w:oddHBand="0" w:evenHBand="0" w:firstRowFirstColumn="0" w:firstRowLastColumn="0" w:lastRowFirstColumn="0" w:lastRowLastColumn="0"/>
              <w:rPr>
                <w:rFonts w:eastAsia="Verdana" w:cs="Arial"/>
                <w:szCs w:val="20"/>
              </w:rPr>
            </w:pPr>
            <w:r w:rsidRPr="00DF57F6">
              <w:rPr>
                <w:rFonts w:eastAsia="Verdana" w:cs="Arial"/>
                <w:szCs w:val="20"/>
              </w:rPr>
              <w:t>supervisor’s statement indicating that the applicant meets the eligibility criteria for PhD</w:t>
            </w:r>
          </w:p>
          <w:p w14:paraId="7BA4BF7F" w14:textId="755DDA06" w:rsidR="00DF57F6" w:rsidRPr="00DF57F6" w:rsidRDefault="00DF57F6" w:rsidP="00627612">
            <w:pPr>
              <w:numPr>
                <w:ilvl w:val="0"/>
                <w:numId w:val="19"/>
              </w:numPr>
              <w:spacing w:before="120" w:after="120" w:line="240" w:lineRule="auto"/>
              <w:ind w:left="1077"/>
              <w:jc w:val="both"/>
              <w:cnfStyle w:val="000000000000" w:firstRow="0" w:lastRow="0" w:firstColumn="0" w:lastColumn="0" w:oddVBand="0" w:evenVBand="0" w:oddHBand="0" w:evenHBand="0" w:firstRowFirstColumn="0" w:firstRowLastColumn="0" w:lastRowFirstColumn="0" w:lastRowLastColumn="0"/>
              <w:rPr>
                <w:rFonts w:ascii="Verdana" w:eastAsia="Verdana" w:hAnsi="Verdana" w:cs="Arial"/>
                <w:sz w:val="22"/>
              </w:rPr>
            </w:pPr>
            <w:r w:rsidRPr="00DF57F6">
              <w:rPr>
                <w:rFonts w:eastAsia="Verdana" w:cs="Arial"/>
                <w:szCs w:val="20"/>
              </w:rPr>
              <w:t>supervisor’s signature to indicate involvement in the study</w:t>
            </w:r>
          </w:p>
        </w:tc>
        <w:tc>
          <w:tcPr>
            <w:tcW w:w="1559" w:type="dxa"/>
            <w:tcBorders>
              <w:left w:val="single" w:sz="4" w:space="0" w:color="6DBE4A" w:themeColor="accent3"/>
            </w:tcBorders>
          </w:tcPr>
          <w:p w14:paraId="7A5360C5"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E17BC6" w:rsidRPr="00F13572" w14:paraId="31A2AE89" w14:textId="77777777" w:rsidTr="0008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4DB3CB17" w14:textId="781104D1" w:rsidR="00E17BC6" w:rsidRPr="00F13572" w:rsidRDefault="00803833" w:rsidP="006E4EFA">
            <w:pPr>
              <w:spacing w:before="120" w:after="120"/>
              <w:jc w:val="center"/>
              <w:rPr>
                <w:rFonts w:cs="Arial"/>
                <w:szCs w:val="20"/>
              </w:rPr>
            </w:pPr>
            <w:r>
              <w:rPr>
                <w:rFonts w:cs="Arial"/>
                <w:szCs w:val="20"/>
              </w:rPr>
              <w:t>5</w:t>
            </w:r>
            <w:r w:rsidR="00E17BC6" w:rsidRPr="00F13572">
              <w:rPr>
                <w:rFonts w:cs="Arial"/>
                <w:szCs w:val="20"/>
              </w:rPr>
              <w:t>.</w:t>
            </w:r>
          </w:p>
        </w:tc>
        <w:tc>
          <w:tcPr>
            <w:tcW w:w="7655" w:type="dxa"/>
            <w:tcBorders>
              <w:left w:val="single" w:sz="4" w:space="0" w:color="6DBE4A" w:themeColor="accent3"/>
              <w:right w:val="single" w:sz="4" w:space="0" w:color="6DBE4A" w:themeColor="accent3"/>
            </w:tcBorders>
          </w:tcPr>
          <w:p w14:paraId="058304C1" w14:textId="328E1765" w:rsidR="00E17BC6" w:rsidRPr="00F13572" w:rsidRDefault="00DB7AAF" w:rsidP="0008171F">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Letter of Support </w:t>
            </w:r>
            <w:r w:rsidR="005C6058">
              <w:rPr>
                <w:rFonts w:cs="Arial"/>
                <w:szCs w:val="20"/>
              </w:rPr>
              <w:t>on institution letterhead</w:t>
            </w:r>
            <w:r w:rsidR="005C6058">
              <w:t xml:space="preserve"> </w:t>
            </w:r>
            <w:r>
              <w:t xml:space="preserve">co-signed by your </w:t>
            </w:r>
            <w:r w:rsidR="00803833">
              <w:t>Pri</w:t>
            </w:r>
            <w:r w:rsidR="00524677">
              <w:t xml:space="preserve">mary </w:t>
            </w:r>
            <w:r>
              <w:t xml:space="preserve">Supervisor and </w:t>
            </w:r>
            <w:r w:rsidR="00524677">
              <w:t>A</w:t>
            </w:r>
            <w:r w:rsidR="006A6003">
              <w:t>uthorised</w:t>
            </w:r>
            <w:r>
              <w:t xml:space="preserve"> </w:t>
            </w:r>
            <w:r w:rsidR="008C5880">
              <w:t xml:space="preserve">Officer </w:t>
            </w:r>
            <w:r>
              <w:t>from your university / institution</w:t>
            </w:r>
            <w:r w:rsidR="005C6058">
              <w:t xml:space="preserve">. This should include </w:t>
            </w:r>
            <w:r w:rsidR="00126ABC">
              <w:t xml:space="preserve">agreement to </w:t>
            </w:r>
            <w:r w:rsidR="005C6058">
              <w:rPr>
                <w:rFonts w:cs="Arial"/>
                <w:szCs w:val="20"/>
              </w:rPr>
              <w:t xml:space="preserve">contribute </w:t>
            </w:r>
            <w:r w:rsidR="008C5880">
              <w:rPr>
                <w:rFonts w:cs="Arial"/>
                <w:szCs w:val="20"/>
              </w:rPr>
              <w:t xml:space="preserve">to the minimum or greater </w:t>
            </w:r>
            <w:r w:rsidR="006833F7">
              <w:rPr>
                <w:rFonts w:cs="Arial"/>
                <w:szCs w:val="20"/>
              </w:rPr>
              <w:t>amount of the student stipend ($13,000/year for 3.5 years)</w:t>
            </w:r>
          </w:p>
        </w:tc>
        <w:tc>
          <w:tcPr>
            <w:tcW w:w="1559" w:type="dxa"/>
            <w:tcBorders>
              <w:left w:val="single" w:sz="4" w:space="0" w:color="6DBE4A" w:themeColor="accent3"/>
            </w:tcBorders>
          </w:tcPr>
          <w:p w14:paraId="0E5A19F6"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7EB932D7" w14:textId="77777777" w:rsidTr="0008171F">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490E9223" w14:textId="6ED13F48" w:rsidR="00E17BC6" w:rsidRPr="00F13572" w:rsidRDefault="002F4ACA" w:rsidP="006E4EFA">
            <w:pPr>
              <w:spacing w:before="120" w:after="120"/>
              <w:jc w:val="center"/>
              <w:rPr>
                <w:rFonts w:cs="Arial"/>
                <w:szCs w:val="20"/>
              </w:rPr>
            </w:pPr>
            <w:r>
              <w:rPr>
                <w:rFonts w:cs="Arial"/>
                <w:szCs w:val="20"/>
              </w:rPr>
              <w:t>6</w:t>
            </w:r>
            <w:r w:rsidR="00803833">
              <w:rPr>
                <w:rFonts w:cs="Arial"/>
                <w:szCs w:val="20"/>
              </w:rPr>
              <w:t>.</w:t>
            </w:r>
          </w:p>
        </w:tc>
        <w:tc>
          <w:tcPr>
            <w:tcW w:w="7655" w:type="dxa"/>
            <w:tcBorders>
              <w:left w:val="single" w:sz="4" w:space="0" w:color="6DBE4A" w:themeColor="accent3"/>
              <w:right w:val="single" w:sz="4" w:space="0" w:color="6DBE4A" w:themeColor="accent3"/>
            </w:tcBorders>
          </w:tcPr>
          <w:p w14:paraId="4F0936C9" w14:textId="30F2AAC5" w:rsidR="00E17BC6" w:rsidRPr="00F13572" w:rsidRDefault="00DB7AAF" w:rsidP="0008171F">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Evidence of</w:t>
            </w:r>
            <w:r w:rsidRPr="00F13572">
              <w:rPr>
                <w:rFonts w:cs="Arial"/>
                <w:szCs w:val="20"/>
              </w:rPr>
              <w:t xml:space="preserve"> Lung Foundation Australia </w:t>
            </w:r>
            <w:r>
              <w:rPr>
                <w:rFonts w:cs="Arial"/>
                <w:szCs w:val="20"/>
              </w:rPr>
              <w:t xml:space="preserve">membership </w:t>
            </w:r>
            <w:r w:rsidRPr="00F13572">
              <w:rPr>
                <w:rFonts w:cs="Arial"/>
                <w:szCs w:val="20"/>
              </w:rPr>
              <w:t>(Health Professional Category)</w:t>
            </w:r>
            <w:r>
              <w:rPr>
                <w:rFonts w:cs="Arial"/>
                <w:szCs w:val="20"/>
              </w:rPr>
              <w:t xml:space="preserve"> is included</w:t>
            </w:r>
            <w:r w:rsidR="00250D45">
              <w:rPr>
                <w:rFonts w:cs="Arial"/>
                <w:szCs w:val="20"/>
              </w:rPr>
              <w:t>.</w:t>
            </w:r>
          </w:p>
        </w:tc>
        <w:tc>
          <w:tcPr>
            <w:tcW w:w="1559" w:type="dxa"/>
            <w:tcBorders>
              <w:left w:val="single" w:sz="4" w:space="0" w:color="6DBE4A" w:themeColor="accent3"/>
            </w:tcBorders>
          </w:tcPr>
          <w:p w14:paraId="2F879057"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2634ED" w:rsidRPr="00F13572" w14:paraId="67235AE4" w14:textId="77777777" w:rsidTr="0008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6DBE4A" w:themeColor="accent3"/>
            </w:tcBorders>
          </w:tcPr>
          <w:p w14:paraId="2A92D94C" w14:textId="74BFEB42" w:rsidR="002634ED" w:rsidRDefault="002F4ACA" w:rsidP="006E4EFA">
            <w:pPr>
              <w:spacing w:before="120" w:after="120"/>
              <w:jc w:val="center"/>
              <w:rPr>
                <w:rFonts w:cs="Arial"/>
                <w:szCs w:val="20"/>
              </w:rPr>
            </w:pPr>
            <w:r>
              <w:rPr>
                <w:rFonts w:cs="Arial"/>
                <w:szCs w:val="20"/>
              </w:rPr>
              <w:t>7</w:t>
            </w:r>
            <w:r w:rsidR="00803833">
              <w:rPr>
                <w:rFonts w:cs="Arial"/>
                <w:szCs w:val="20"/>
              </w:rPr>
              <w:t>.</w:t>
            </w:r>
          </w:p>
        </w:tc>
        <w:tc>
          <w:tcPr>
            <w:tcW w:w="7655" w:type="dxa"/>
            <w:tcBorders>
              <w:left w:val="single" w:sz="4" w:space="0" w:color="6DBE4A" w:themeColor="accent3"/>
              <w:right w:val="single" w:sz="4" w:space="0" w:color="6DBE4A" w:themeColor="accent3"/>
            </w:tcBorders>
          </w:tcPr>
          <w:p w14:paraId="5EA6FD78" w14:textId="3C4B7658" w:rsidR="002634ED" w:rsidRDefault="00803833" w:rsidP="0008171F">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Evidence of </w:t>
            </w:r>
            <w:r w:rsidR="006833F7">
              <w:rPr>
                <w:rFonts w:cs="Arial"/>
                <w:szCs w:val="20"/>
              </w:rPr>
              <w:t xml:space="preserve">existing </w:t>
            </w:r>
            <w:r>
              <w:rPr>
                <w:rFonts w:cs="Arial"/>
                <w:szCs w:val="20"/>
              </w:rPr>
              <w:t xml:space="preserve">Thoracic Society of Australia &amp; New Zealand </w:t>
            </w:r>
            <w:r w:rsidR="006833F7">
              <w:rPr>
                <w:rFonts w:cs="Arial"/>
                <w:szCs w:val="20"/>
              </w:rPr>
              <w:t xml:space="preserve">professional </w:t>
            </w:r>
            <w:r>
              <w:rPr>
                <w:rFonts w:cs="Arial"/>
                <w:szCs w:val="20"/>
              </w:rPr>
              <w:t xml:space="preserve">membership is included </w:t>
            </w:r>
            <w:r>
              <w:rPr>
                <w:rFonts w:cs="Arial"/>
                <w:b/>
                <w:bCs/>
                <w:szCs w:val="20"/>
              </w:rPr>
              <w:t>or</w:t>
            </w:r>
            <w:r>
              <w:rPr>
                <w:rFonts w:cs="Arial"/>
                <w:szCs w:val="20"/>
              </w:rPr>
              <w:t xml:space="preserve"> you agree to provide if successful</w:t>
            </w:r>
            <w:r w:rsidR="00250D45">
              <w:rPr>
                <w:rFonts w:cs="Arial"/>
                <w:szCs w:val="20"/>
              </w:rPr>
              <w:t>.</w:t>
            </w:r>
          </w:p>
        </w:tc>
        <w:tc>
          <w:tcPr>
            <w:tcW w:w="1559" w:type="dxa"/>
            <w:tcBorders>
              <w:left w:val="single" w:sz="4" w:space="0" w:color="6DBE4A" w:themeColor="accent3"/>
            </w:tcBorders>
          </w:tcPr>
          <w:p w14:paraId="4756C729" w14:textId="77777777" w:rsidR="002634ED" w:rsidRPr="00F13572" w:rsidRDefault="002634ED"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FCB2F36" w14:textId="77777777" w:rsidR="00A93F68" w:rsidRDefault="00A93F68" w:rsidP="00594BF8">
      <w:pPr>
        <w:pStyle w:val="Heading3"/>
        <w:spacing w:before="240"/>
        <w:rPr>
          <w:rStyle w:val="A01"/>
          <w:rFonts w:cstheme="majorBidi"/>
          <w:b/>
          <w:bCs w:val="0"/>
          <w:color w:val="auto"/>
        </w:rPr>
      </w:pPr>
      <w:r>
        <w:rPr>
          <w:rStyle w:val="A01"/>
          <w:rFonts w:cstheme="majorBidi"/>
          <w:b/>
          <w:bCs w:val="0"/>
          <w:color w:val="auto"/>
        </w:rPr>
        <w:br w:type="page"/>
      </w:r>
    </w:p>
    <w:p w14:paraId="3A13CC68" w14:textId="25AE038E" w:rsidR="00E17BC6" w:rsidRPr="00C1134B" w:rsidRDefault="00E17BC6" w:rsidP="00594BF8">
      <w:pPr>
        <w:pStyle w:val="Heading3"/>
        <w:spacing w:before="240"/>
        <w:rPr>
          <w:rStyle w:val="A01"/>
          <w:rFonts w:cstheme="majorBidi"/>
          <w:b/>
          <w:bCs w:val="0"/>
          <w:color w:val="auto"/>
        </w:rPr>
      </w:pPr>
      <w:r w:rsidRPr="00C1134B">
        <w:rPr>
          <w:rStyle w:val="A01"/>
          <w:rFonts w:cstheme="majorBidi"/>
          <w:b/>
          <w:bCs w:val="0"/>
          <w:color w:val="auto"/>
        </w:rPr>
        <w:lastRenderedPageBreak/>
        <w:t>Timeline</w:t>
      </w:r>
    </w:p>
    <w:tbl>
      <w:tblPr>
        <w:tblStyle w:val="LightList-Accent5"/>
        <w:tblW w:w="9918" w:type="dxa"/>
        <w:tblLook w:val="04A0" w:firstRow="1" w:lastRow="0" w:firstColumn="1" w:lastColumn="0" w:noHBand="0" w:noVBand="1"/>
      </w:tblPr>
      <w:tblGrid>
        <w:gridCol w:w="2746"/>
        <w:gridCol w:w="7172"/>
      </w:tblGrid>
      <w:tr w:rsidR="00E17BC6" w:rsidRPr="00F13572" w14:paraId="1800459A"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24958AF3" w14:textId="74AB8F00" w:rsidR="00E17BC6" w:rsidRPr="00F13572" w:rsidRDefault="005C685D" w:rsidP="006E4EFA">
            <w:pPr>
              <w:pStyle w:val="BodyText"/>
              <w:spacing w:before="60" w:after="60"/>
              <w:jc w:val="both"/>
              <w:rPr>
                <w:rFonts w:ascii="Century Gothic" w:hAnsi="Century Gothic"/>
                <w:b w:val="0"/>
                <w:color w:val="FFFFFF"/>
              </w:rPr>
            </w:pPr>
            <w:r>
              <w:rPr>
                <w:rFonts w:ascii="Century Gothic" w:hAnsi="Century Gothic"/>
                <w:color w:val="FFFFFF"/>
              </w:rPr>
              <w:t>Date / time</w:t>
            </w:r>
          </w:p>
        </w:tc>
      </w:tr>
      <w:tr w:rsidR="00E17BC6" w:rsidRPr="00F13572" w14:paraId="1950B230"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5D7AD6B2" w14:textId="7D1CD1DA" w:rsidR="00E17BC6" w:rsidRPr="008535CC" w:rsidRDefault="00340F9B" w:rsidP="006A6003">
            <w:pPr>
              <w:pStyle w:val="BodyText"/>
              <w:tabs>
                <w:tab w:val="left" w:pos="293"/>
                <w:tab w:val="left" w:pos="2160"/>
              </w:tabs>
              <w:spacing w:before="60" w:after="60"/>
              <w:rPr>
                <w:rFonts w:ascii="Century Gothic" w:hAnsi="Century Gothic"/>
              </w:rPr>
            </w:pPr>
            <w:r>
              <w:rPr>
                <w:rFonts w:ascii="Century Gothic" w:hAnsi="Century Gothic"/>
              </w:rPr>
              <w:t>6 September 2021</w:t>
            </w:r>
            <w:r w:rsidR="00E17BC6" w:rsidRPr="008535CC">
              <w:rPr>
                <w:rFonts w:ascii="Century Gothic" w:hAnsi="Century Gothic"/>
              </w:rPr>
              <w:tab/>
            </w:r>
          </w:p>
        </w:tc>
        <w:tc>
          <w:tcPr>
            <w:tcW w:w="7172" w:type="dxa"/>
          </w:tcPr>
          <w:p w14:paraId="4C8B5BE1" w14:textId="5119884C" w:rsidR="00E17BC6" w:rsidRPr="00F13572" w:rsidRDefault="00594BF8" w:rsidP="006E4EFA">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Open to </w:t>
            </w:r>
            <w:r w:rsidR="005C685D">
              <w:rPr>
                <w:rFonts w:ascii="Century Gothic" w:hAnsi="Century Gothic"/>
              </w:rPr>
              <w:t>a</w:t>
            </w:r>
            <w:r>
              <w:rPr>
                <w:rFonts w:ascii="Century Gothic" w:hAnsi="Century Gothic"/>
              </w:rPr>
              <w:t>pplication</w:t>
            </w:r>
          </w:p>
        </w:tc>
      </w:tr>
      <w:tr w:rsidR="00E17BC6" w:rsidRPr="00F13572" w14:paraId="233D9E25"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47D0A10C" w14:textId="2EF6B077" w:rsidR="00E17BC6" w:rsidRPr="008535CC" w:rsidRDefault="00340F9B" w:rsidP="006A6003">
            <w:pPr>
              <w:pStyle w:val="BodyText"/>
              <w:tabs>
                <w:tab w:val="left" w:pos="293"/>
                <w:tab w:val="left" w:pos="2160"/>
              </w:tabs>
              <w:spacing w:before="60" w:after="60"/>
              <w:rPr>
                <w:rFonts w:ascii="Century Gothic" w:hAnsi="Century Gothic"/>
              </w:rPr>
            </w:pPr>
            <w:r>
              <w:rPr>
                <w:rFonts w:ascii="Century Gothic" w:hAnsi="Century Gothic"/>
              </w:rPr>
              <w:t xml:space="preserve">17 December 2021 </w:t>
            </w:r>
            <w:r w:rsidR="000F3919">
              <w:rPr>
                <w:rFonts w:ascii="Century Gothic" w:hAnsi="Century Gothic"/>
              </w:rPr>
              <w:br/>
            </w:r>
            <w:r>
              <w:rPr>
                <w:rFonts w:ascii="Century Gothic" w:hAnsi="Century Gothic"/>
              </w:rPr>
              <w:t>5pm (AEDST)</w:t>
            </w:r>
          </w:p>
        </w:tc>
        <w:tc>
          <w:tcPr>
            <w:tcW w:w="7172" w:type="dxa"/>
          </w:tcPr>
          <w:p w14:paraId="29BF1962" w14:textId="71B0E87A" w:rsidR="00E17BC6" w:rsidRPr="00F13572" w:rsidRDefault="00ED1B6F" w:rsidP="006E4EFA">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Applications </w:t>
            </w:r>
            <w:r w:rsidR="005C685D">
              <w:rPr>
                <w:rFonts w:ascii="Century Gothic" w:hAnsi="Century Gothic"/>
              </w:rPr>
              <w:t>closed</w:t>
            </w:r>
          </w:p>
        </w:tc>
      </w:tr>
      <w:tr w:rsidR="00E17BC6" w:rsidRPr="00F13572" w14:paraId="7DF793F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0DE8A73E" w14:textId="7242B8B0" w:rsidR="00E17BC6" w:rsidRPr="008535CC" w:rsidRDefault="000F3919" w:rsidP="006A6003">
            <w:pPr>
              <w:pStyle w:val="BodyText"/>
              <w:tabs>
                <w:tab w:val="left" w:pos="293"/>
                <w:tab w:val="left" w:pos="2160"/>
              </w:tabs>
              <w:spacing w:before="60" w:after="60"/>
              <w:rPr>
                <w:rFonts w:ascii="Century Gothic" w:hAnsi="Century Gothic"/>
              </w:rPr>
            </w:pPr>
            <w:r>
              <w:rPr>
                <w:rFonts w:ascii="Century Gothic" w:hAnsi="Century Gothic"/>
              </w:rPr>
              <w:t>7 – 11 March 2022</w:t>
            </w:r>
          </w:p>
        </w:tc>
        <w:tc>
          <w:tcPr>
            <w:tcW w:w="7172" w:type="dxa"/>
          </w:tcPr>
          <w:p w14:paraId="07C2BFB4" w14:textId="404C0DFC" w:rsidR="005C685D" w:rsidRDefault="00ED1B6F"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Notification</w:t>
            </w:r>
            <w:r w:rsidR="005C685D">
              <w:rPr>
                <w:rFonts w:ascii="Century Gothic" w:hAnsi="Century Gothic"/>
              </w:rPr>
              <w:t xml:space="preserve"> period</w:t>
            </w:r>
          </w:p>
          <w:p w14:paraId="258A2EF7" w14:textId="1A68650C" w:rsidR="005C685D"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All applicants will be advised of the outcome by email</w:t>
            </w:r>
          </w:p>
          <w:p w14:paraId="347EC27A" w14:textId="09264D32" w:rsidR="00E17BC6" w:rsidRPr="00F13572"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Please note that n</w:t>
            </w:r>
            <w:r w:rsidR="00E17BC6" w:rsidRPr="00F13572">
              <w:rPr>
                <w:rFonts w:ascii="Century Gothic" w:hAnsi="Century Gothic"/>
              </w:rPr>
              <w:t>otification may be delayed if the review process being undertaken exceeds estimated time frame</w:t>
            </w:r>
          </w:p>
        </w:tc>
      </w:tr>
      <w:tr w:rsidR="00E17BC6" w:rsidRPr="00F13572" w14:paraId="0786FD37"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2D22752E" w14:textId="6264BBE6" w:rsidR="00E17BC6" w:rsidRPr="00F13572" w:rsidRDefault="000F3919" w:rsidP="006E4EFA">
            <w:pPr>
              <w:pStyle w:val="BodyText"/>
              <w:tabs>
                <w:tab w:val="left" w:pos="293"/>
                <w:tab w:val="left" w:pos="2160"/>
              </w:tabs>
              <w:spacing w:before="60" w:after="60"/>
              <w:jc w:val="both"/>
              <w:rPr>
                <w:rFonts w:ascii="Century Gothic" w:hAnsi="Century Gothic"/>
              </w:rPr>
            </w:pPr>
            <w:r>
              <w:rPr>
                <w:rFonts w:ascii="Century Gothic" w:hAnsi="Century Gothic"/>
              </w:rPr>
              <w:t>April</w:t>
            </w:r>
            <w:r w:rsidR="00852C9E">
              <w:rPr>
                <w:rFonts w:ascii="Century Gothic" w:hAnsi="Century Gothic"/>
              </w:rPr>
              <w:t xml:space="preserve"> </w:t>
            </w:r>
            <w:r w:rsidR="003D49AB">
              <w:rPr>
                <w:rFonts w:ascii="Century Gothic" w:hAnsi="Century Gothic"/>
              </w:rPr>
              <w:t>202</w:t>
            </w:r>
            <w:r w:rsidR="00852C9E">
              <w:rPr>
                <w:rFonts w:ascii="Century Gothic" w:hAnsi="Century Gothic"/>
              </w:rPr>
              <w:t>2</w:t>
            </w:r>
          </w:p>
        </w:tc>
        <w:tc>
          <w:tcPr>
            <w:tcW w:w="7172" w:type="dxa"/>
          </w:tcPr>
          <w:p w14:paraId="1DF628C6" w14:textId="5B76655B" w:rsidR="00E17BC6" w:rsidRPr="00F13572" w:rsidRDefault="00ED1B6F" w:rsidP="00ED1B6F">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Public awarding</w:t>
            </w:r>
            <w:r w:rsidR="00E17BC6" w:rsidRPr="00F13572">
              <w:rPr>
                <w:rFonts w:ascii="Century Gothic" w:hAnsi="Century Gothic"/>
              </w:rPr>
              <w:t xml:space="preserve"> </w:t>
            </w:r>
            <w:r w:rsidR="00852C9E">
              <w:rPr>
                <w:rFonts w:ascii="Century Gothic" w:hAnsi="Century Gothic"/>
              </w:rPr>
              <w:t>at TSANZ ASM 2022</w:t>
            </w:r>
            <w:r w:rsidR="725EE088" w:rsidRPr="0E84C649">
              <w:rPr>
                <w:rFonts w:ascii="Century Gothic" w:hAnsi="Century Gothic"/>
              </w:rPr>
              <w:t xml:space="preserve"> </w:t>
            </w:r>
            <w:r w:rsidR="725EE088" w:rsidRPr="5FC42F08">
              <w:rPr>
                <w:rFonts w:ascii="Century Gothic" w:hAnsi="Century Gothic"/>
              </w:rPr>
              <w:t xml:space="preserve">or the Hope </w:t>
            </w:r>
            <w:r w:rsidR="725EE088" w:rsidRPr="5528F257">
              <w:rPr>
                <w:rFonts w:ascii="Century Gothic" w:hAnsi="Century Gothic"/>
              </w:rPr>
              <w:t xml:space="preserve">Research Fund </w:t>
            </w:r>
            <w:r w:rsidR="725EE088" w:rsidRPr="787B085E">
              <w:rPr>
                <w:rFonts w:ascii="Century Gothic" w:hAnsi="Century Gothic"/>
              </w:rPr>
              <w:t xml:space="preserve">lunch </w:t>
            </w:r>
            <w:r w:rsidR="725EE088" w:rsidRPr="3F1F346D">
              <w:rPr>
                <w:rFonts w:ascii="Century Gothic" w:hAnsi="Century Gothic"/>
              </w:rPr>
              <w:t>(TBA)</w:t>
            </w:r>
            <w:r w:rsidR="5626A911" w:rsidRPr="3F1F346D">
              <w:rPr>
                <w:rFonts w:ascii="Century Gothic" w:hAnsi="Century Gothic"/>
              </w:rPr>
              <w:t>.</w:t>
            </w:r>
            <w:r w:rsidR="00852C9E">
              <w:rPr>
                <w:rFonts w:ascii="Century Gothic" w:hAnsi="Century Gothic"/>
              </w:rPr>
              <w:t xml:space="preserve"> </w:t>
            </w:r>
          </w:p>
        </w:tc>
      </w:tr>
    </w:tbl>
    <w:p w14:paraId="60ACCCD1" w14:textId="075D4711" w:rsidR="00E17BC6" w:rsidRPr="00594BF8" w:rsidRDefault="005C685D" w:rsidP="00594BF8">
      <w:pPr>
        <w:pStyle w:val="Heading3"/>
        <w:spacing w:before="240"/>
        <w:rPr>
          <w:rStyle w:val="A61"/>
          <w:rFonts w:cstheme="majorBidi"/>
          <w:color w:val="auto"/>
          <w:sz w:val="28"/>
          <w:szCs w:val="24"/>
        </w:rPr>
      </w:pPr>
      <w:r>
        <w:rPr>
          <w:rStyle w:val="A61"/>
          <w:rFonts w:cstheme="majorBidi"/>
          <w:color w:val="auto"/>
          <w:sz w:val="28"/>
          <w:szCs w:val="24"/>
        </w:rPr>
        <w:t>Enquiries</w:t>
      </w:r>
    </w:p>
    <w:p w14:paraId="3B50936A" w14:textId="17E31A6B" w:rsidR="005C685D" w:rsidRDefault="005C685D" w:rsidP="00E17BC6">
      <w:pPr>
        <w:rPr>
          <w:b/>
          <w:bCs/>
          <w:szCs w:val="20"/>
        </w:rPr>
      </w:pPr>
      <w:r>
        <w:rPr>
          <w:b/>
          <w:bCs/>
          <w:szCs w:val="20"/>
        </w:rPr>
        <w:t xml:space="preserve">For </w:t>
      </w:r>
      <w:r w:rsidR="0087029C">
        <w:rPr>
          <w:b/>
          <w:bCs/>
          <w:szCs w:val="20"/>
        </w:rPr>
        <w:t xml:space="preserve">all </w:t>
      </w:r>
      <w:r>
        <w:rPr>
          <w:b/>
          <w:bCs/>
          <w:szCs w:val="20"/>
        </w:rPr>
        <w:t>application enquiries:</w:t>
      </w:r>
    </w:p>
    <w:p w14:paraId="1DAD2521" w14:textId="64C6DF6C" w:rsidR="0008171F" w:rsidRDefault="0008171F" w:rsidP="0008171F">
      <w:pPr>
        <w:spacing w:before="120"/>
        <w:rPr>
          <w:szCs w:val="20"/>
        </w:rPr>
      </w:pPr>
      <w:r w:rsidRPr="0008171F">
        <w:rPr>
          <w:szCs w:val="20"/>
        </w:rPr>
        <w:t>A/Prof Zoe McKeough – Managing Director, Better Breathing Foundatio</w:t>
      </w:r>
      <w:r>
        <w:rPr>
          <w:szCs w:val="20"/>
        </w:rPr>
        <w:t>n.</w:t>
      </w:r>
      <w:r>
        <w:rPr>
          <w:szCs w:val="20"/>
        </w:rPr>
        <w:br/>
        <w:t>e:</w:t>
      </w:r>
      <w:r w:rsidRPr="0008171F">
        <w:rPr>
          <w:szCs w:val="20"/>
        </w:rPr>
        <w:t xml:space="preserve">: </w:t>
      </w:r>
      <w:hyperlink r:id="rId19" w:history="1">
        <w:r w:rsidRPr="0008171F">
          <w:rPr>
            <w:rStyle w:val="Hyperlink"/>
            <w:szCs w:val="20"/>
          </w:rPr>
          <w:t>zoe@betterbreathing.org.au</w:t>
        </w:r>
      </w:hyperlink>
    </w:p>
    <w:p w14:paraId="5B0E5B54" w14:textId="3984B8BB" w:rsidR="003F73A1" w:rsidRDefault="003F73A1" w:rsidP="003F73A1">
      <w:pPr>
        <w:rPr>
          <w:b/>
          <w:bCs/>
          <w:szCs w:val="20"/>
        </w:rPr>
      </w:pPr>
      <w:r w:rsidRPr="006E6D27">
        <w:rPr>
          <w:b/>
          <w:bCs/>
          <w:szCs w:val="20"/>
        </w:rPr>
        <w:t xml:space="preserve">For all submission </w:t>
      </w:r>
      <w:r w:rsidR="0008171F">
        <w:rPr>
          <w:b/>
          <w:bCs/>
          <w:szCs w:val="20"/>
        </w:rPr>
        <w:t xml:space="preserve">/ post-submission </w:t>
      </w:r>
      <w:r w:rsidRPr="006E6D27">
        <w:rPr>
          <w:b/>
          <w:bCs/>
          <w:szCs w:val="20"/>
        </w:rPr>
        <w:t>enquiries</w:t>
      </w:r>
      <w:r>
        <w:rPr>
          <w:b/>
          <w:bCs/>
          <w:szCs w:val="20"/>
        </w:rPr>
        <w:t>:</w:t>
      </w:r>
    </w:p>
    <w:p w14:paraId="50D29130" w14:textId="77777777" w:rsidR="003F73A1" w:rsidRPr="006E6D27" w:rsidRDefault="003F73A1" w:rsidP="003F73A1">
      <w:pPr>
        <w:rPr>
          <w:b/>
          <w:bCs/>
          <w:szCs w:val="20"/>
        </w:rPr>
      </w:pPr>
      <w:r>
        <w:rPr>
          <w:rStyle w:val="normaltextrun"/>
          <w:color w:val="000000"/>
          <w:szCs w:val="20"/>
          <w:shd w:val="clear" w:color="auto" w:fill="FFFFFF"/>
        </w:rPr>
        <w:t>TSANZ Awards Coordinator </w:t>
      </w:r>
      <w:r>
        <w:rPr>
          <w:rStyle w:val="scxw15865918"/>
          <w:color w:val="000000"/>
          <w:szCs w:val="20"/>
          <w:shd w:val="clear" w:color="auto" w:fill="FFFFFF"/>
        </w:rPr>
        <w:t> </w:t>
      </w:r>
      <w:r>
        <w:rPr>
          <w:color w:val="000000"/>
          <w:szCs w:val="20"/>
          <w:shd w:val="clear" w:color="auto" w:fill="FFFFFF"/>
        </w:rPr>
        <w:br/>
      </w:r>
      <w:r>
        <w:rPr>
          <w:rStyle w:val="normaltextrun"/>
          <w:color w:val="000000"/>
          <w:szCs w:val="20"/>
          <w:shd w:val="clear" w:color="auto" w:fill="FFFFFF"/>
        </w:rPr>
        <w:t>e: </w:t>
      </w:r>
      <w:hyperlink r:id="rId20" w:tgtFrame="_blank" w:history="1">
        <w:r>
          <w:rPr>
            <w:rStyle w:val="normaltextrun"/>
            <w:rFonts w:cs="Segoe UI"/>
            <w:color w:val="0563C1"/>
            <w:szCs w:val="20"/>
            <w:u w:val="single"/>
            <w:shd w:val="clear" w:color="auto" w:fill="FFFFFF"/>
          </w:rPr>
          <w:t>TSANZawards@thoracic.org.au</w:t>
        </w:r>
      </w:hyperlink>
      <w:r>
        <w:rPr>
          <w:rStyle w:val="eop"/>
          <w:rFonts w:ascii="News Gothic BT" w:hAnsi="News Gothic BT"/>
          <w:color w:val="000000"/>
          <w:szCs w:val="20"/>
          <w:shd w:val="clear" w:color="auto" w:fill="FFFFFF"/>
        </w:rPr>
        <w:t> </w:t>
      </w:r>
    </w:p>
    <w:p w14:paraId="3677BD0C" w14:textId="69546A71" w:rsidR="00D76308" w:rsidRPr="005C685D" w:rsidRDefault="00D76308" w:rsidP="00D76308">
      <w:pPr>
        <w:rPr>
          <w:rFonts w:cs="News Gothic BT"/>
          <w:color w:val="000000"/>
          <w:szCs w:val="20"/>
        </w:rPr>
      </w:pPr>
    </w:p>
    <w:sectPr w:rsidR="00D76308" w:rsidRPr="005C685D" w:rsidSect="00D76308">
      <w:footerReference w:type="default" r:id="rId21"/>
      <w:footerReference w:type="first" r:id="rId22"/>
      <w:pgSz w:w="11906" w:h="16838"/>
      <w:pgMar w:top="1134" w:right="992" w:bottom="142" w:left="992" w:header="14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998F" w14:textId="77777777" w:rsidR="002E7EC7" w:rsidRDefault="002E7EC7" w:rsidP="00A535C5">
      <w:pPr>
        <w:spacing w:after="0" w:line="240" w:lineRule="auto"/>
      </w:pPr>
      <w:r>
        <w:separator/>
      </w:r>
    </w:p>
  </w:endnote>
  <w:endnote w:type="continuationSeparator" w:id="0">
    <w:p w14:paraId="26AC995B" w14:textId="77777777" w:rsidR="002E7EC7" w:rsidRDefault="002E7EC7" w:rsidP="00A535C5">
      <w:pPr>
        <w:spacing w:after="0" w:line="240" w:lineRule="auto"/>
      </w:pPr>
      <w:r>
        <w:continuationSeparator/>
      </w:r>
    </w:p>
  </w:endnote>
  <w:endnote w:type="continuationNotice" w:id="1">
    <w:p w14:paraId="534ADAC1" w14:textId="77777777" w:rsidR="002E7EC7" w:rsidRDefault="002E7E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altName w:val="Calibri"/>
    <w:charset w:val="00"/>
    <w:family w:val="auto"/>
    <w:pitch w:val="variable"/>
    <w:sig w:usb0="80000027" w:usb1="00000000" w:usb2="00000000" w:usb3="00000000" w:csb0="00000001" w:csb1="00000000"/>
  </w:font>
  <w:font w:name="News Gothic BT">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41784069"/>
      <w:docPartObj>
        <w:docPartGallery w:val="Page Numbers (Bottom of Page)"/>
        <w:docPartUnique/>
      </w:docPartObj>
    </w:sdtPr>
    <w:sdtEndPr/>
    <w:sdtContent>
      <w:sdt>
        <w:sdtPr>
          <w:rPr>
            <w:sz w:val="18"/>
            <w:szCs w:val="18"/>
          </w:rPr>
          <w:id w:val="-1785877533"/>
          <w:docPartObj>
            <w:docPartGallery w:val="Page Numbers (Top of Page)"/>
            <w:docPartUnique/>
          </w:docPartObj>
        </w:sdtPr>
        <w:sdtEndPr/>
        <w:sdtContent>
          <w:p w14:paraId="2206FB0A" w14:textId="77777777" w:rsidR="00E77D99" w:rsidRPr="00C8703D" w:rsidRDefault="00E77D99" w:rsidP="00E77D99">
            <w:pPr>
              <w:pStyle w:val="Footer"/>
              <w:tabs>
                <w:tab w:val="clear" w:pos="9026"/>
                <w:tab w:val="right" w:pos="9781"/>
              </w:tabs>
              <w:rPr>
                <w:sz w:val="18"/>
                <w:szCs w:val="18"/>
              </w:rPr>
            </w:pPr>
            <w:r w:rsidRPr="00C8703D">
              <w:rPr>
                <w:noProof/>
                <w:color w:val="2B579A"/>
                <w:sz w:val="18"/>
                <w:szCs w:val="18"/>
                <w:shd w:val="clear" w:color="auto" w:fill="E6E6E6"/>
                <w:lang w:val="en-AU" w:eastAsia="en-AU"/>
              </w:rPr>
              <mc:AlternateContent>
                <mc:Choice Requires="wps">
                  <w:drawing>
                    <wp:anchor distT="0" distB="0" distL="114300" distR="114300" simplePos="0" relativeHeight="251658240" behindDoc="0" locked="0" layoutInCell="1" allowOverlap="1" wp14:anchorId="529C5987" wp14:editId="532365AF">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AA165"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AkOoy7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t xml:space="preserve">                                 Page </w:t>
            </w:r>
            <w:r w:rsidRPr="00C8703D">
              <w:rPr>
                <w:b/>
                <w:color w:val="2B579A"/>
                <w:sz w:val="18"/>
                <w:szCs w:val="18"/>
                <w:shd w:val="clear" w:color="auto" w:fill="E6E6E6"/>
              </w:rPr>
              <w:fldChar w:fldCharType="begin"/>
            </w:r>
            <w:r w:rsidRPr="00C8703D">
              <w:rPr>
                <w:b/>
                <w:bCs/>
                <w:sz w:val="18"/>
                <w:szCs w:val="18"/>
              </w:rPr>
              <w:instrText xml:space="preserve"> PAGE </w:instrText>
            </w:r>
            <w:r w:rsidRPr="00C8703D">
              <w:rPr>
                <w:b/>
                <w:color w:val="2B579A"/>
                <w:sz w:val="18"/>
                <w:szCs w:val="18"/>
                <w:shd w:val="clear" w:color="auto" w:fill="E6E6E6"/>
              </w:rPr>
              <w:fldChar w:fldCharType="separate"/>
            </w:r>
            <w:r w:rsidR="00432331">
              <w:rPr>
                <w:b/>
                <w:bCs/>
                <w:noProof/>
                <w:sz w:val="18"/>
                <w:szCs w:val="18"/>
              </w:rPr>
              <w:t>1</w:t>
            </w:r>
            <w:r w:rsidRPr="00C8703D">
              <w:rPr>
                <w:b/>
                <w:color w:val="2B579A"/>
                <w:sz w:val="18"/>
                <w:szCs w:val="18"/>
                <w:shd w:val="clear" w:color="auto" w:fill="E6E6E6"/>
              </w:rPr>
              <w:fldChar w:fldCharType="end"/>
            </w:r>
            <w:r w:rsidRPr="00C8703D">
              <w:rPr>
                <w:sz w:val="18"/>
                <w:szCs w:val="18"/>
              </w:rPr>
              <w:t xml:space="preserve"> of </w:t>
            </w:r>
            <w:r w:rsidRPr="00C8703D">
              <w:rPr>
                <w:b/>
                <w:color w:val="2B579A"/>
                <w:sz w:val="18"/>
                <w:szCs w:val="18"/>
                <w:shd w:val="clear" w:color="auto" w:fill="E6E6E6"/>
              </w:rPr>
              <w:fldChar w:fldCharType="begin"/>
            </w:r>
            <w:r w:rsidRPr="00C8703D">
              <w:rPr>
                <w:b/>
                <w:bCs/>
                <w:sz w:val="18"/>
                <w:szCs w:val="18"/>
              </w:rPr>
              <w:instrText xml:space="preserve"> NUMPAGES  </w:instrText>
            </w:r>
            <w:r w:rsidRPr="00C8703D">
              <w:rPr>
                <w:b/>
                <w:color w:val="2B579A"/>
                <w:sz w:val="18"/>
                <w:szCs w:val="18"/>
                <w:shd w:val="clear" w:color="auto" w:fill="E6E6E6"/>
              </w:rPr>
              <w:fldChar w:fldCharType="separate"/>
            </w:r>
            <w:r w:rsidR="00432331">
              <w:rPr>
                <w:b/>
                <w:bCs/>
                <w:noProof/>
                <w:sz w:val="18"/>
                <w:szCs w:val="18"/>
              </w:rPr>
              <w:t>2</w:t>
            </w:r>
            <w:r w:rsidRPr="00C8703D">
              <w:rPr>
                <w:b/>
                <w:color w:val="2B579A"/>
                <w:sz w:val="18"/>
                <w:szCs w:val="18"/>
                <w:shd w:val="clear" w:color="auto" w:fill="E6E6E6"/>
              </w:rPr>
              <w:fldChar w:fldCharType="end"/>
            </w:r>
          </w:p>
        </w:sdtContent>
      </w:sdt>
    </w:sdtContent>
  </w:sdt>
  <w:p w14:paraId="00D9754B" w14:textId="77777777" w:rsidR="007040C9" w:rsidRDefault="0070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24E0" w14:textId="77777777" w:rsidR="007040C9" w:rsidRDefault="007040C9" w:rsidP="007A7750">
    <w:pPr>
      <w:pStyle w:val="Footer"/>
      <w:rPr>
        <w:noProof/>
      </w:rPr>
    </w:pPr>
  </w:p>
  <w:sdt>
    <w:sdtPr>
      <w:rPr>
        <w:sz w:val="18"/>
        <w:szCs w:val="18"/>
      </w:rPr>
      <w:id w:val="1392762799"/>
      <w:docPartObj>
        <w:docPartGallery w:val="Page Numbers (Bottom of Page)"/>
        <w:docPartUnique/>
      </w:docPartObj>
    </w:sdtPr>
    <w:sdtEndPr/>
    <w:sdtContent>
      <w:sdt>
        <w:sdtPr>
          <w:rPr>
            <w:sz w:val="18"/>
            <w:szCs w:val="18"/>
          </w:rPr>
          <w:id w:val="-1333055463"/>
          <w:docPartObj>
            <w:docPartGallery w:val="Page Numbers (Top of Page)"/>
            <w:docPartUnique/>
          </w:docPartObj>
        </w:sdtPr>
        <w:sdtEndPr/>
        <w:sdtContent>
          <w:p w14:paraId="2876458F" w14:textId="77777777" w:rsidR="007A7750" w:rsidRPr="009A6EB2" w:rsidRDefault="009A6EB2" w:rsidP="009A6EB2">
            <w:pPr>
              <w:pStyle w:val="Footer"/>
              <w:tabs>
                <w:tab w:val="clear" w:pos="9026"/>
                <w:tab w:val="right" w:pos="9781"/>
              </w:tabs>
              <w:rPr>
                <w:sz w:val="18"/>
                <w:szCs w:val="18"/>
              </w:rPr>
            </w:pPr>
            <w:r w:rsidRPr="00C8703D">
              <w:rPr>
                <w:noProof/>
                <w:color w:val="2B579A"/>
                <w:sz w:val="18"/>
                <w:szCs w:val="18"/>
                <w:shd w:val="clear" w:color="auto" w:fill="E6E6E6"/>
                <w:lang w:val="en-AU" w:eastAsia="en-AU"/>
              </w:rPr>
              <mc:AlternateContent>
                <mc:Choice Requires="wps">
                  <w:drawing>
                    <wp:anchor distT="0" distB="0" distL="114300" distR="114300" simplePos="0" relativeHeight="251658241" behindDoc="0" locked="0" layoutInCell="1" allowOverlap="1" wp14:anchorId="1000DC05" wp14:editId="0C055F72">
                      <wp:simplePos x="0" y="0"/>
                      <wp:positionH relativeFrom="column">
                        <wp:posOffset>193040</wp:posOffset>
                      </wp:positionH>
                      <wp:positionV relativeFrom="paragraph">
                        <wp:posOffset>-9525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4FB6F"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D0XKo5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t xml:space="preserve">                                 Page </w:t>
            </w:r>
            <w:r>
              <w:rPr>
                <w:b/>
                <w:bCs/>
                <w:sz w:val="18"/>
                <w:szCs w:val="18"/>
              </w:rPr>
              <w:t>1</w:t>
            </w:r>
            <w:r w:rsidRPr="00C8703D">
              <w:rPr>
                <w:sz w:val="18"/>
                <w:szCs w:val="18"/>
              </w:rPr>
              <w:t xml:space="preserve"> of </w:t>
            </w:r>
            <w:r w:rsidRPr="00C8703D">
              <w:rPr>
                <w:b/>
                <w:color w:val="2B579A"/>
                <w:sz w:val="18"/>
                <w:szCs w:val="18"/>
                <w:shd w:val="clear" w:color="auto" w:fill="E6E6E6"/>
              </w:rPr>
              <w:fldChar w:fldCharType="begin"/>
            </w:r>
            <w:r w:rsidRPr="00C8703D">
              <w:rPr>
                <w:b/>
                <w:bCs/>
                <w:sz w:val="18"/>
                <w:szCs w:val="18"/>
              </w:rPr>
              <w:instrText xml:space="preserve"> NUMPAGES  </w:instrText>
            </w:r>
            <w:r w:rsidRPr="00C8703D">
              <w:rPr>
                <w:b/>
                <w:color w:val="2B579A"/>
                <w:sz w:val="18"/>
                <w:szCs w:val="18"/>
                <w:shd w:val="clear" w:color="auto" w:fill="E6E6E6"/>
              </w:rPr>
              <w:fldChar w:fldCharType="separate"/>
            </w:r>
            <w:r>
              <w:rPr>
                <w:b/>
                <w:bCs/>
                <w:sz w:val="18"/>
                <w:szCs w:val="18"/>
              </w:rPr>
              <w:t>2</w:t>
            </w:r>
            <w:r w:rsidRPr="00C8703D">
              <w:rPr>
                <w:b/>
                <w:color w:val="2B579A"/>
                <w:sz w:val="18"/>
                <w:szCs w:val="18"/>
                <w:shd w:val="clear" w:color="auto" w:fill="E6E6E6"/>
              </w:rPr>
              <w:fldChar w:fldCharType="end"/>
            </w:r>
          </w:p>
        </w:sdtContent>
      </w:sdt>
    </w:sdtContent>
  </w:sdt>
  <w:p w14:paraId="5C57462B" w14:textId="77777777" w:rsidR="007A7750" w:rsidRDefault="007040C9" w:rsidP="007040C9">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E7BC" w14:textId="77777777" w:rsidR="002E7EC7" w:rsidRDefault="002E7EC7" w:rsidP="00A535C5">
      <w:pPr>
        <w:spacing w:after="0" w:line="240" w:lineRule="auto"/>
      </w:pPr>
      <w:r>
        <w:separator/>
      </w:r>
    </w:p>
  </w:footnote>
  <w:footnote w:type="continuationSeparator" w:id="0">
    <w:p w14:paraId="22BD2228" w14:textId="77777777" w:rsidR="002E7EC7" w:rsidRDefault="002E7EC7" w:rsidP="00A535C5">
      <w:pPr>
        <w:spacing w:after="0" w:line="240" w:lineRule="auto"/>
      </w:pPr>
      <w:r>
        <w:continuationSeparator/>
      </w:r>
    </w:p>
  </w:footnote>
  <w:footnote w:type="continuationNotice" w:id="1">
    <w:p w14:paraId="0266C628" w14:textId="77777777" w:rsidR="002E7EC7" w:rsidRDefault="002E7EC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22F"/>
    <w:multiLevelType w:val="hybridMultilevel"/>
    <w:tmpl w:val="60B8D1D2"/>
    <w:lvl w:ilvl="0" w:tplc="606A5E0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B6F4F"/>
    <w:multiLevelType w:val="hybridMultilevel"/>
    <w:tmpl w:val="7A96719A"/>
    <w:lvl w:ilvl="0" w:tplc="BE185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A97FE5"/>
    <w:multiLevelType w:val="hybridMultilevel"/>
    <w:tmpl w:val="7EE6A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47332F"/>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047283"/>
    <w:multiLevelType w:val="hybridMultilevel"/>
    <w:tmpl w:val="CBC4C158"/>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036B1"/>
    <w:multiLevelType w:val="hybridMultilevel"/>
    <w:tmpl w:val="29C6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E5DBA"/>
    <w:multiLevelType w:val="hybridMultilevel"/>
    <w:tmpl w:val="E48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129BF"/>
    <w:multiLevelType w:val="hybridMultilevel"/>
    <w:tmpl w:val="7C7E5A18"/>
    <w:lvl w:ilvl="0" w:tplc="93CA24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F44A3"/>
    <w:multiLevelType w:val="hybridMultilevel"/>
    <w:tmpl w:val="A8B00834"/>
    <w:lvl w:ilvl="0" w:tplc="FBAECFE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CC5114"/>
    <w:multiLevelType w:val="hybridMultilevel"/>
    <w:tmpl w:val="E1786224"/>
    <w:lvl w:ilvl="0" w:tplc="97508116">
      <w:start w:val="1"/>
      <w:numFmt w:val="lowerRoman"/>
      <w:lvlText w:val="%1)"/>
      <w:lvlJc w:val="left"/>
      <w:pPr>
        <w:ind w:left="1080" w:hanging="720"/>
      </w:pPr>
      <w:rPr>
        <w:rFonts w:ascii="Century Gothic" w:hAnsi="Century Gothic"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CE1643"/>
    <w:multiLevelType w:val="hybridMultilevel"/>
    <w:tmpl w:val="4BBA9E40"/>
    <w:lvl w:ilvl="0" w:tplc="9E021BD2">
      <w:start w:val="1"/>
      <w:numFmt w:val="decimal"/>
      <w:lvlText w:val="%1."/>
      <w:lvlJc w:val="left"/>
      <w:pPr>
        <w:ind w:left="720" w:hanging="360"/>
      </w:pPr>
      <w:rPr>
        <w:b/>
        <w:bCs w:val="0"/>
        <w:color w:val="3C1A56"/>
        <w:sz w:val="2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F7F678E"/>
    <w:multiLevelType w:val="hybridMultilevel"/>
    <w:tmpl w:val="D0FC0B00"/>
    <w:lvl w:ilvl="0" w:tplc="561A8E8E">
      <w:start w:val="1"/>
      <w:numFmt w:val="decimal"/>
      <w:lvlText w:val="%1."/>
      <w:lvlJc w:val="left"/>
      <w:pPr>
        <w:ind w:left="720" w:hanging="360"/>
      </w:pPr>
      <w:rPr>
        <w:rFonts w:hint="default"/>
        <w:b/>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B434F2"/>
    <w:multiLevelType w:val="hybridMultilevel"/>
    <w:tmpl w:val="8534BB1A"/>
    <w:lvl w:ilvl="0" w:tplc="4628D11C">
      <w:start w:val="1"/>
      <w:numFmt w:val="bullet"/>
      <w:pStyle w:val="NoSpacing"/>
      <w:lvlText w:val=""/>
      <w:lvlJc w:val="left"/>
      <w:pPr>
        <w:ind w:left="720" w:hanging="360"/>
      </w:pPr>
      <w:rPr>
        <w:rFonts w:ascii="Symbol" w:hAnsi="Symbol" w:hint="default"/>
        <w:color w:val="6DBE4A"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81436"/>
    <w:multiLevelType w:val="hybridMultilevel"/>
    <w:tmpl w:val="CB4CD0F6"/>
    <w:lvl w:ilvl="0" w:tplc="F2BCB0E0">
      <w:start w:val="1"/>
      <w:numFmt w:val="decimal"/>
      <w:lvlText w:val="%1."/>
      <w:lvlJc w:val="left"/>
      <w:pPr>
        <w:ind w:left="720" w:hanging="360"/>
      </w:pPr>
      <w:rPr>
        <w:rFonts w:ascii="Century Gothic" w:hAnsi="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3863CD"/>
    <w:multiLevelType w:val="hybridMultilevel"/>
    <w:tmpl w:val="E348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6"/>
  </w:num>
  <w:num w:numId="5">
    <w:abstractNumId w:val="1"/>
  </w:num>
  <w:num w:numId="6">
    <w:abstractNumId w:val="3"/>
  </w:num>
  <w:num w:numId="7">
    <w:abstractNumId w:val="11"/>
  </w:num>
  <w:num w:numId="8">
    <w:abstractNumId w:val="0"/>
  </w:num>
  <w:num w:numId="9">
    <w:abstractNumId w:val="1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4"/>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C6"/>
    <w:rsid w:val="00005B94"/>
    <w:rsid w:val="000151A9"/>
    <w:rsid w:val="0002137D"/>
    <w:rsid w:val="00030CF1"/>
    <w:rsid w:val="00042156"/>
    <w:rsid w:val="00043ED8"/>
    <w:rsid w:val="00055D16"/>
    <w:rsid w:val="000806A7"/>
    <w:rsid w:val="0008171F"/>
    <w:rsid w:val="00090408"/>
    <w:rsid w:val="000A0888"/>
    <w:rsid w:val="000A7115"/>
    <w:rsid w:val="000C0A67"/>
    <w:rsid w:val="000C76CB"/>
    <w:rsid w:val="000D7EC2"/>
    <w:rsid w:val="000E735A"/>
    <w:rsid w:val="000F014C"/>
    <w:rsid w:val="000F3919"/>
    <w:rsid w:val="000F3EF0"/>
    <w:rsid w:val="00100137"/>
    <w:rsid w:val="001031E5"/>
    <w:rsid w:val="00106B2C"/>
    <w:rsid w:val="00113278"/>
    <w:rsid w:val="00121026"/>
    <w:rsid w:val="001219D1"/>
    <w:rsid w:val="00126ABC"/>
    <w:rsid w:val="001315A8"/>
    <w:rsid w:val="001347F0"/>
    <w:rsid w:val="0016363B"/>
    <w:rsid w:val="001678E2"/>
    <w:rsid w:val="00171BE9"/>
    <w:rsid w:val="00174C96"/>
    <w:rsid w:val="00191649"/>
    <w:rsid w:val="001A0049"/>
    <w:rsid w:val="001A2FA2"/>
    <w:rsid w:val="001B1418"/>
    <w:rsid w:val="001B1676"/>
    <w:rsid w:val="001B229A"/>
    <w:rsid w:val="001B66F1"/>
    <w:rsid w:val="001B6955"/>
    <w:rsid w:val="001C2951"/>
    <w:rsid w:val="001E0F11"/>
    <w:rsid w:val="001F6219"/>
    <w:rsid w:val="001F6FAE"/>
    <w:rsid w:val="0020269A"/>
    <w:rsid w:val="0022128C"/>
    <w:rsid w:val="00233555"/>
    <w:rsid w:val="00244EE0"/>
    <w:rsid w:val="00245CAF"/>
    <w:rsid w:val="00250D45"/>
    <w:rsid w:val="002634ED"/>
    <w:rsid w:val="00263E62"/>
    <w:rsid w:val="00265ADA"/>
    <w:rsid w:val="002703B9"/>
    <w:rsid w:val="00294273"/>
    <w:rsid w:val="002948EB"/>
    <w:rsid w:val="002A1B50"/>
    <w:rsid w:val="002B54CE"/>
    <w:rsid w:val="002C12D0"/>
    <w:rsid w:val="002D366B"/>
    <w:rsid w:val="002E07F5"/>
    <w:rsid w:val="002E3967"/>
    <w:rsid w:val="002E71B1"/>
    <w:rsid w:val="002E7EC7"/>
    <w:rsid w:val="002F0A7B"/>
    <w:rsid w:val="002F3FF5"/>
    <w:rsid w:val="002F4ACA"/>
    <w:rsid w:val="003016D7"/>
    <w:rsid w:val="00303C6E"/>
    <w:rsid w:val="00305AD4"/>
    <w:rsid w:val="00306FB3"/>
    <w:rsid w:val="003100BB"/>
    <w:rsid w:val="00315C57"/>
    <w:rsid w:val="003225C9"/>
    <w:rsid w:val="00340F9B"/>
    <w:rsid w:val="003449E3"/>
    <w:rsid w:val="00354D54"/>
    <w:rsid w:val="00361FD0"/>
    <w:rsid w:val="0036271E"/>
    <w:rsid w:val="00374DC2"/>
    <w:rsid w:val="003A533E"/>
    <w:rsid w:val="003B38D7"/>
    <w:rsid w:val="003C44E6"/>
    <w:rsid w:val="003C7BFB"/>
    <w:rsid w:val="003D49AB"/>
    <w:rsid w:val="003E15DB"/>
    <w:rsid w:val="003E4ECC"/>
    <w:rsid w:val="003F73A1"/>
    <w:rsid w:val="00402A49"/>
    <w:rsid w:val="00406F2D"/>
    <w:rsid w:val="00421A7E"/>
    <w:rsid w:val="00430317"/>
    <w:rsid w:val="00432331"/>
    <w:rsid w:val="004431F3"/>
    <w:rsid w:val="00453CD5"/>
    <w:rsid w:val="00454989"/>
    <w:rsid w:val="004572DF"/>
    <w:rsid w:val="00461875"/>
    <w:rsid w:val="00477D90"/>
    <w:rsid w:val="00483E5A"/>
    <w:rsid w:val="004A04F6"/>
    <w:rsid w:val="004B1233"/>
    <w:rsid w:val="004B1AC5"/>
    <w:rsid w:val="004B7D39"/>
    <w:rsid w:val="004D0322"/>
    <w:rsid w:val="004D0F07"/>
    <w:rsid w:val="004D29D5"/>
    <w:rsid w:val="004D3F3E"/>
    <w:rsid w:val="004D406C"/>
    <w:rsid w:val="004D5112"/>
    <w:rsid w:val="004E1641"/>
    <w:rsid w:val="004E1F72"/>
    <w:rsid w:val="00500E18"/>
    <w:rsid w:val="00524677"/>
    <w:rsid w:val="0052552A"/>
    <w:rsid w:val="00531DFC"/>
    <w:rsid w:val="00535696"/>
    <w:rsid w:val="00546FF7"/>
    <w:rsid w:val="00557B13"/>
    <w:rsid w:val="00592D1F"/>
    <w:rsid w:val="0059487A"/>
    <w:rsid w:val="00594BF8"/>
    <w:rsid w:val="00594FF0"/>
    <w:rsid w:val="005A3089"/>
    <w:rsid w:val="005B078F"/>
    <w:rsid w:val="005C1CE7"/>
    <w:rsid w:val="005C4414"/>
    <w:rsid w:val="005C6058"/>
    <w:rsid w:val="005C685D"/>
    <w:rsid w:val="005D050C"/>
    <w:rsid w:val="006045D4"/>
    <w:rsid w:val="00605492"/>
    <w:rsid w:val="00615BE8"/>
    <w:rsid w:val="0062113B"/>
    <w:rsid w:val="00621CC7"/>
    <w:rsid w:val="00625697"/>
    <w:rsid w:val="006258CA"/>
    <w:rsid w:val="00627612"/>
    <w:rsid w:val="00636B06"/>
    <w:rsid w:val="00656EF5"/>
    <w:rsid w:val="006833F7"/>
    <w:rsid w:val="00683F7D"/>
    <w:rsid w:val="006A6003"/>
    <w:rsid w:val="006A7193"/>
    <w:rsid w:val="006B7401"/>
    <w:rsid w:val="006D03A6"/>
    <w:rsid w:val="006D69FB"/>
    <w:rsid w:val="006D748F"/>
    <w:rsid w:val="006E40D8"/>
    <w:rsid w:val="006E4736"/>
    <w:rsid w:val="006E4EFA"/>
    <w:rsid w:val="006F0FFC"/>
    <w:rsid w:val="006F3DDC"/>
    <w:rsid w:val="007040C9"/>
    <w:rsid w:val="0071185B"/>
    <w:rsid w:val="007177EB"/>
    <w:rsid w:val="00727854"/>
    <w:rsid w:val="00735561"/>
    <w:rsid w:val="00736EEB"/>
    <w:rsid w:val="007378A7"/>
    <w:rsid w:val="0076271C"/>
    <w:rsid w:val="007676EA"/>
    <w:rsid w:val="00776DD4"/>
    <w:rsid w:val="00793929"/>
    <w:rsid w:val="0079453C"/>
    <w:rsid w:val="00795488"/>
    <w:rsid w:val="007A03BD"/>
    <w:rsid w:val="007A7750"/>
    <w:rsid w:val="007A7C10"/>
    <w:rsid w:val="007B0744"/>
    <w:rsid w:val="007C1672"/>
    <w:rsid w:val="007C2CEF"/>
    <w:rsid w:val="007D3CF2"/>
    <w:rsid w:val="007E30B6"/>
    <w:rsid w:val="007E54A4"/>
    <w:rsid w:val="0080025D"/>
    <w:rsid w:val="00803833"/>
    <w:rsid w:val="00814E9F"/>
    <w:rsid w:val="0083077B"/>
    <w:rsid w:val="00831C6D"/>
    <w:rsid w:val="008329EB"/>
    <w:rsid w:val="008350C7"/>
    <w:rsid w:val="00837FFC"/>
    <w:rsid w:val="00846911"/>
    <w:rsid w:val="00847918"/>
    <w:rsid w:val="00850413"/>
    <w:rsid w:val="00852C9E"/>
    <w:rsid w:val="008535CC"/>
    <w:rsid w:val="00860281"/>
    <w:rsid w:val="008605DF"/>
    <w:rsid w:val="008618EF"/>
    <w:rsid w:val="00861E23"/>
    <w:rsid w:val="00863650"/>
    <w:rsid w:val="0087029C"/>
    <w:rsid w:val="00881FAB"/>
    <w:rsid w:val="0088557F"/>
    <w:rsid w:val="008866B3"/>
    <w:rsid w:val="00887678"/>
    <w:rsid w:val="008919D9"/>
    <w:rsid w:val="0089420E"/>
    <w:rsid w:val="008A62B9"/>
    <w:rsid w:val="008A644F"/>
    <w:rsid w:val="008B3A3B"/>
    <w:rsid w:val="008B6FBA"/>
    <w:rsid w:val="008C14DD"/>
    <w:rsid w:val="008C5880"/>
    <w:rsid w:val="008D1B6D"/>
    <w:rsid w:val="008E0C37"/>
    <w:rsid w:val="008E0EB5"/>
    <w:rsid w:val="008E2228"/>
    <w:rsid w:val="008E4BE7"/>
    <w:rsid w:val="008F1E64"/>
    <w:rsid w:val="008F77DE"/>
    <w:rsid w:val="00905B9E"/>
    <w:rsid w:val="00910160"/>
    <w:rsid w:val="00910837"/>
    <w:rsid w:val="009113CF"/>
    <w:rsid w:val="009134F7"/>
    <w:rsid w:val="0091478F"/>
    <w:rsid w:val="0092256E"/>
    <w:rsid w:val="00923CAD"/>
    <w:rsid w:val="0092716F"/>
    <w:rsid w:val="00927B1F"/>
    <w:rsid w:val="0093126E"/>
    <w:rsid w:val="00953BBF"/>
    <w:rsid w:val="00967E87"/>
    <w:rsid w:val="00981CC7"/>
    <w:rsid w:val="00986C4B"/>
    <w:rsid w:val="00992FD9"/>
    <w:rsid w:val="00994CB9"/>
    <w:rsid w:val="0099516D"/>
    <w:rsid w:val="009A6EB2"/>
    <w:rsid w:val="009B303B"/>
    <w:rsid w:val="009B555D"/>
    <w:rsid w:val="009D639A"/>
    <w:rsid w:val="009E324C"/>
    <w:rsid w:val="00A00725"/>
    <w:rsid w:val="00A0515E"/>
    <w:rsid w:val="00A060EC"/>
    <w:rsid w:val="00A21D6D"/>
    <w:rsid w:val="00A22570"/>
    <w:rsid w:val="00A335AE"/>
    <w:rsid w:val="00A338C9"/>
    <w:rsid w:val="00A357A3"/>
    <w:rsid w:val="00A4373F"/>
    <w:rsid w:val="00A513AA"/>
    <w:rsid w:val="00A53499"/>
    <w:rsid w:val="00A535C5"/>
    <w:rsid w:val="00A5471D"/>
    <w:rsid w:val="00A60A4B"/>
    <w:rsid w:val="00A6155C"/>
    <w:rsid w:val="00A67AAD"/>
    <w:rsid w:val="00A67AF6"/>
    <w:rsid w:val="00A82881"/>
    <w:rsid w:val="00A8682E"/>
    <w:rsid w:val="00A93F68"/>
    <w:rsid w:val="00AA5FA3"/>
    <w:rsid w:val="00AB1CAC"/>
    <w:rsid w:val="00AC33A3"/>
    <w:rsid w:val="00AC43BC"/>
    <w:rsid w:val="00AE0D75"/>
    <w:rsid w:val="00B04F8F"/>
    <w:rsid w:val="00B17D74"/>
    <w:rsid w:val="00B205AF"/>
    <w:rsid w:val="00B2469A"/>
    <w:rsid w:val="00B256BA"/>
    <w:rsid w:val="00B27173"/>
    <w:rsid w:val="00B33B06"/>
    <w:rsid w:val="00B422B8"/>
    <w:rsid w:val="00B5768F"/>
    <w:rsid w:val="00B66B6F"/>
    <w:rsid w:val="00B778B7"/>
    <w:rsid w:val="00B85BEE"/>
    <w:rsid w:val="00B85DDE"/>
    <w:rsid w:val="00B8736A"/>
    <w:rsid w:val="00B90CA6"/>
    <w:rsid w:val="00B90E75"/>
    <w:rsid w:val="00B930F3"/>
    <w:rsid w:val="00BA7D28"/>
    <w:rsid w:val="00BB180D"/>
    <w:rsid w:val="00BB22D0"/>
    <w:rsid w:val="00BC65B6"/>
    <w:rsid w:val="00BD5661"/>
    <w:rsid w:val="00BE69EB"/>
    <w:rsid w:val="00BF58DD"/>
    <w:rsid w:val="00C02B38"/>
    <w:rsid w:val="00C0375C"/>
    <w:rsid w:val="00C1134B"/>
    <w:rsid w:val="00C12196"/>
    <w:rsid w:val="00C17DFC"/>
    <w:rsid w:val="00C211F5"/>
    <w:rsid w:val="00C21756"/>
    <w:rsid w:val="00C323F9"/>
    <w:rsid w:val="00C3386D"/>
    <w:rsid w:val="00C3556B"/>
    <w:rsid w:val="00C37C13"/>
    <w:rsid w:val="00C40064"/>
    <w:rsid w:val="00C476D3"/>
    <w:rsid w:val="00C60BE6"/>
    <w:rsid w:val="00C61916"/>
    <w:rsid w:val="00C6237E"/>
    <w:rsid w:val="00C8703D"/>
    <w:rsid w:val="00CA291C"/>
    <w:rsid w:val="00CA50D7"/>
    <w:rsid w:val="00CC40BF"/>
    <w:rsid w:val="00CE109F"/>
    <w:rsid w:val="00CE6FD7"/>
    <w:rsid w:val="00CF64D6"/>
    <w:rsid w:val="00D02497"/>
    <w:rsid w:val="00D072B0"/>
    <w:rsid w:val="00D106C4"/>
    <w:rsid w:val="00D11008"/>
    <w:rsid w:val="00D14AB5"/>
    <w:rsid w:val="00D17F08"/>
    <w:rsid w:val="00D25BEF"/>
    <w:rsid w:val="00D369D1"/>
    <w:rsid w:val="00D5507A"/>
    <w:rsid w:val="00D60B8E"/>
    <w:rsid w:val="00D6531D"/>
    <w:rsid w:val="00D7009B"/>
    <w:rsid w:val="00D76308"/>
    <w:rsid w:val="00D80676"/>
    <w:rsid w:val="00D85BB9"/>
    <w:rsid w:val="00D918A3"/>
    <w:rsid w:val="00D95FAE"/>
    <w:rsid w:val="00DA555E"/>
    <w:rsid w:val="00DB7AAF"/>
    <w:rsid w:val="00DC0DAF"/>
    <w:rsid w:val="00DC49E1"/>
    <w:rsid w:val="00DD2471"/>
    <w:rsid w:val="00DE32A5"/>
    <w:rsid w:val="00DE6ACE"/>
    <w:rsid w:val="00DF57F6"/>
    <w:rsid w:val="00DF67A1"/>
    <w:rsid w:val="00E00CB6"/>
    <w:rsid w:val="00E0265F"/>
    <w:rsid w:val="00E10844"/>
    <w:rsid w:val="00E144F7"/>
    <w:rsid w:val="00E15CF1"/>
    <w:rsid w:val="00E17BC6"/>
    <w:rsid w:val="00E4030B"/>
    <w:rsid w:val="00E43D27"/>
    <w:rsid w:val="00E44D81"/>
    <w:rsid w:val="00E5131D"/>
    <w:rsid w:val="00E51771"/>
    <w:rsid w:val="00E672A2"/>
    <w:rsid w:val="00E77D99"/>
    <w:rsid w:val="00E85D9D"/>
    <w:rsid w:val="00E87625"/>
    <w:rsid w:val="00E90928"/>
    <w:rsid w:val="00EC3DE4"/>
    <w:rsid w:val="00EC420D"/>
    <w:rsid w:val="00ED0DF4"/>
    <w:rsid w:val="00ED1B6F"/>
    <w:rsid w:val="00ED3E4F"/>
    <w:rsid w:val="00ED7228"/>
    <w:rsid w:val="00EE36A5"/>
    <w:rsid w:val="00EE5E63"/>
    <w:rsid w:val="00EF0676"/>
    <w:rsid w:val="00EF097F"/>
    <w:rsid w:val="00F022B2"/>
    <w:rsid w:val="00F06A78"/>
    <w:rsid w:val="00F10D5C"/>
    <w:rsid w:val="00F13C9F"/>
    <w:rsid w:val="00F14A4E"/>
    <w:rsid w:val="00F15074"/>
    <w:rsid w:val="00F27040"/>
    <w:rsid w:val="00F33197"/>
    <w:rsid w:val="00F33246"/>
    <w:rsid w:val="00F42B5B"/>
    <w:rsid w:val="00F4747A"/>
    <w:rsid w:val="00F5082B"/>
    <w:rsid w:val="00F5274D"/>
    <w:rsid w:val="00F8075E"/>
    <w:rsid w:val="00F81AEC"/>
    <w:rsid w:val="00F83392"/>
    <w:rsid w:val="00F9630C"/>
    <w:rsid w:val="00FA4E64"/>
    <w:rsid w:val="00FB32D5"/>
    <w:rsid w:val="00FC0B41"/>
    <w:rsid w:val="00FC5BE2"/>
    <w:rsid w:val="00FC7E9C"/>
    <w:rsid w:val="00FD517E"/>
    <w:rsid w:val="00FE46C2"/>
    <w:rsid w:val="00FE6837"/>
    <w:rsid w:val="00FF1C8B"/>
    <w:rsid w:val="00FF2DD1"/>
    <w:rsid w:val="00FF7E7D"/>
    <w:rsid w:val="01E5DD5B"/>
    <w:rsid w:val="03A7BAD2"/>
    <w:rsid w:val="04102E26"/>
    <w:rsid w:val="0A200115"/>
    <w:rsid w:val="0D276112"/>
    <w:rsid w:val="0D545E94"/>
    <w:rsid w:val="0D6C5801"/>
    <w:rsid w:val="0E84C649"/>
    <w:rsid w:val="1A9CB6B1"/>
    <w:rsid w:val="1BCD1E66"/>
    <w:rsid w:val="226E8E5D"/>
    <w:rsid w:val="2D07D1C2"/>
    <w:rsid w:val="30797719"/>
    <w:rsid w:val="3872A960"/>
    <w:rsid w:val="3AE48E1F"/>
    <w:rsid w:val="3CEB6285"/>
    <w:rsid w:val="3F1F346D"/>
    <w:rsid w:val="42CFBA0C"/>
    <w:rsid w:val="46B03285"/>
    <w:rsid w:val="495D4DF1"/>
    <w:rsid w:val="4C160B35"/>
    <w:rsid w:val="50407D1F"/>
    <w:rsid w:val="530720F2"/>
    <w:rsid w:val="5528F257"/>
    <w:rsid w:val="561BBB43"/>
    <w:rsid w:val="5626A911"/>
    <w:rsid w:val="57B981CA"/>
    <w:rsid w:val="5FC42F08"/>
    <w:rsid w:val="68E6E4EC"/>
    <w:rsid w:val="69D54B0A"/>
    <w:rsid w:val="71864924"/>
    <w:rsid w:val="725EE088"/>
    <w:rsid w:val="778F9798"/>
    <w:rsid w:val="787B085E"/>
    <w:rsid w:val="7B47BC2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E8918B"/>
  <w15:docId w15:val="{5137EF76-70D1-4F2B-8F0C-86F71649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62"/>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8618EF"/>
    <w:pPr>
      <w:keepNext/>
      <w:keepLines/>
      <w:spacing w:before="360" w:after="120"/>
      <w:outlineLvl w:val="0"/>
    </w:pPr>
    <w:rPr>
      <w:rFonts w:eastAsiaTheme="majorEastAsia" w:cstheme="majorBidi"/>
      <w:b/>
      <w:color w:val="6DBE4A" w:themeColor="accent3"/>
      <w:sz w:val="32"/>
      <w:szCs w:val="32"/>
    </w:rPr>
  </w:style>
  <w:style w:type="paragraph" w:styleId="Heading2">
    <w:name w:val="heading 2"/>
    <w:aliases w:val="LFA Sub Heading 1"/>
    <w:basedOn w:val="Normal"/>
    <w:next w:val="Normal"/>
    <w:link w:val="Heading2Char"/>
    <w:autoRedefine/>
    <w:uiPriority w:val="9"/>
    <w:unhideWhenUsed/>
    <w:qFormat/>
    <w:rsid w:val="00E17BC6"/>
    <w:pPr>
      <w:keepNext/>
      <w:keepLines/>
      <w:spacing w:before="120" w:after="120"/>
      <w:outlineLvl w:val="1"/>
    </w:pPr>
    <w:rPr>
      <w:rFonts w:eastAsiaTheme="majorEastAsia" w:cstheme="majorBidi"/>
      <w:color w:val="6DBE4A" w:themeColor="accent3"/>
      <w:sz w:val="28"/>
      <w:szCs w:val="26"/>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eastAsiaTheme="majorEastAsia" w:hAnsiTheme="majorHAnsi"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eastAsiaTheme="majorEastAsia" w:hAnsiTheme="majorHAnsi"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FA Main Heading Char"/>
    <w:basedOn w:val="DefaultParagraphFont"/>
    <w:link w:val="Heading1"/>
    <w:uiPriority w:val="9"/>
    <w:rsid w:val="008618EF"/>
    <w:rPr>
      <w:rFonts w:ascii="Century Gothic" w:eastAsiaTheme="majorEastAsia" w:hAnsi="Century Gothic" w:cstheme="majorBidi"/>
      <w:b/>
      <w:color w:val="6DBE4A" w:themeColor="accent3"/>
      <w:sz w:val="32"/>
      <w:szCs w:val="32"/>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customStyle="1" w:styleId="Heading2Char">
    <w:name w:val="Heading 2 Char"/>
    <w:aliases w:val="LFA Sub Heading 1 Char"/>
    <w:basedOn w:val="DefaultParagraphFont"/>
    <w:link w:val="Heading2"/>
    <w:uiPriority w:val="9"/>
    <w:rsid w:val="00E17BC6"/>
    <w:rPr>
      <w:rFonts w:ascii="Century Gothic" w:eastAsiaTheme="majorEastAsia" w:hAnsi="Century Gothic" w:cstheme="majorBidi"/>
      <w:color w:val="6DBE4A" w:themeColor="accent3"/>
      <w:sz w:val="28"/>
      <w:szCs w:val="26"/>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customStyle="1" w:styleId="QuoteChar">
    <w:name w:val="Quote Char"/>
    <w:basedOn w:val="DefaultParagraphFont"/>
    <w:link w:val="Quote"/>
    <w:uiPriority w:val="29"/>
    <w:rsid w:val="00A535C5"/>
    <w:rPr>
      <w:i/>
      <w:iCs/>
      <w:color w:val="404040" w:themeColor="text1" w:themeTint="BF"/>
      <w:sz w:val="18"/>
    </w:rPr>
  </w:style>
  <w:style w:type="character" w:customStyle="1" w:styleId="Heading3Char">
    <w:name w:val="Heading 3 Char"/>
    <w:aliases w:val="LFA Sub heading 2 Char"/>
    <w:basedOn w:val="DefaultParagraphFont"/>
    <w:link w:val="Heading3"/>
    <w:uiPriority w:val="9"/>
    <w:rsid w:val="00263E6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customStyle="1" w:styleId="UnresolvedMention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E77D99"/>
    <w:pPr>
      <w:pBdr>
        <w:top w:val="single" w:sz="4" w:space="10" w:color="158C40" w:themeColor="accent1"/>
        <w:bottom w:val="single" w:sz="4" w:space="10" w:color="158C40" w:themeColor="accent1"/>
      </w:pBdr>
      <w:spacing w:before="360" w:after="360"/>
      <w:ind w:left="864" w:right="864"/>
      <w:jc w:val="center"/>
    </w:pPr>
    <w:rPr>
      <w:i/>
      <w:iCs/>
      <w:color w:val="6DBE4A" w:themeColor="accent3"/>
    </w:rPr>
  </w:style>
  <w:style w:type="character" w:customStyle="1" w:styleId="IntenseQuoteChar">
    <w:name w:val="Intense Quote Char"/>
    <w:basedOn w:val="DefaultParagraphFont"/>
    <w:link w:val="IntenseQuote"/>
    <w:uiPriority w:val="30"/>
    <w:rsid w:val="00E77D99"/>
    <w:rPr>
      <w:rFonts w:ascii="Century Gothic" w:hAnsi="Century Gothic"/>
      <w:i/>
      <w:iCs/>
      <w:color w:val="6DBE4A" w:themeColor="accent3"/>
      <w:sz w:val="21"/>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C211F5"/>
    <w:rPr>
      <w:rFonts w:ascii="Century Gothic" w:hAnsi="Century Gothic"/>
      <w:b/>
      <w:bCs/>
      <w:smallCaps/>
      <w:color w:val="158C40" w:themeColor="accent1"/>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customStyle="1" w:styleId="Heading4Char">
    <w:name w:val="Heading 4 Char"/>
    <w:aliases w:val="LFA Heading 4 Char"/>
    <w:basedOn w:val="DefaultParagraphFont"/>
    <w:link w:val="Heading4"/>
    <w:uiPriority w:val="9"/>
    <w:rsid w:val="00F13C9F"/>
    <w:rPr>
      <w:rFonts w:ascii="Century Gothic" w:eastAsiaTheme="majorEastAsia" w:hAnsi="Century Gothic" w:cstheme="majorBidi"/>
      <w:i/>
      <w:iCs/>
      <w:color w:val="0F682F" w:themeColor="accent1" w:themeShade="BF"/>
      <w:sz w:val="18"/>
    </w:rPr>
  </w:style>
  <w:style w:type="character" w:customStyle="1" w:styleId="Heading5Char">
    <w:name w:val="Heading 5 Char"/>
    <w:aliases w:val="LFA Heading 5 Char"/>
    <w:basedOn w:val="DefaultParagraphFont"/>
    <w:link w:val="Heading5"/>
    <w:uiPriority w:val="9"/>
    <w:rsid w:val="00F13C9F"/>
    <w:rPr>
      <w:rFonts w:ascii="Century Gothic" w:eastAsiaTheme="majorEastAsia" w:hAnsi="Century Gothic" w:cstheme="majorBidi"/>
      <w:color w:val="0F682F" w:themeColor="accent1" w:themeShade="BF"/>
      <w:sz w:val="18"/>
    </w:rPr>
  </w:style>
  <w:style w:type="character" w:customStyle="1" w:styleId="Heading6Char">
    <w:name w:val="Heading 6 Char"/>
    <w:aliases w:val="LFA Heading 6 Char"/>
    <w:basedOn w:val="DefaultParagraphFont"/>
    <w:link w:val="Heading6"/>
    <w:uiPriority w:val="9"/>
    <w:rsid w:val="00F13C9F"/>
    <w:rPr>
      <w:rFonts w:asciiTheme="majorHAnsi" w:eastAsiaTheme="majorEastAsia" w:hAnsiTheme="majorHAnsi" w:cstheme="majorBidi"/>
      <w:color w:val="0A451F" w:themeColor="accent1" w:themeShade="7F"/>
      <w:sz w:val="18"/>
    </w:rPr>
  </w:style>
  <w:style w:type="character" w:customStyle="1" w:styleId="Heading7Char">
    <w:name w:val="Heading 7 Char"/>
    <w:aliases w:val="LFA Heading 7 Char"/>
    <w:basedOn w:val="DefaultParagraphFont"/>
    <w:link w:val="Heading7"/>
    <w:uiPriority w:val="9"/>
    <w:rsid w:val="00F13C9F"/>
    <w:rPr>
      <w:rFonts w:asciiTheme="majorHAnsi" w:eastAsiaTheme="majorEastAsia" w:hAnsiTheme="majorHAnsi" w:cstheme="majorBidi"/>
      <w:i/>
      <w:iCs/>
      <w:color w:val="0A451F" w:themeColor="accent1" w:themeShade="7F"/>
      <w:sz w:val="18"/>
    </w:rPr>
  </w:style>
  <w:style w:type="character" w:customStyle="1" w:styleId="Heading8Char">
    <w:name w:val="Heading 8 Char"/>
    <w:aliases w:val="LFA Heading 8 Char"/>
    <w:basedOn w:val="DefaultParagraphFont"/>
    <w:link w:val="Heading8"/>
    <w:uiPriority w:val="9"/>
    <w:rsid w:val="00F13C9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58cl">
    <w:name w:val="_58cl"/>
    <w:basedOn w:val="DefaultParagraphFont"/>
    <w:rsid w:val="002E3967"/>
  </w:style>
  <w:style w:type="character" w:customStyle="1" w:styleId="58cm">
    <w:name w:val="_58cm"/>
    <w:basedOn w:val="DefaultParagraphFont"/>
    <w:rsid w:val="002E3967"/>
  </w:style>
  <w:style w:type="character" w:customStyle="1" w:styleId="Heading9Char">
    <w:name w:val="Heading 9 Char"/>
    <w:basedOn w:val="DefaultParagraphFont"/>
    <w:link w:val="Heading9"/>
    <w:uiPriority w:val="9"/>
    <w:rsid w:val="007E54A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sz="8" w:space="0" w:color="6DBE4A" w:themeColor="accent3"/>
        <w:left w:val="single" w:sz="8" w:space="0" w:color="6DBE4A" w:themeColor="accent3"/>
        <w:bottom w:val="single" w:sz="8" w:space="0" w:color="6DBE4A" w:themeColor="accent3"/>
        <w:right w:val="single" w:sz="8" w:space="0" w:color="6DBE4A" w:themeColor="accent3"/>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sz="6" w:space="0" w:color="6DBE4A" w:themeColor="accent3"/>
          <w:left w:val="single" w:sz="8" w:space="0" w:color="6DBE4A" w:themeColor="accent3"/>
          <w:bottom w:val="single" w:sz="8" w:space="0" w:color="6DBE4A" w:themeColor="accent3"/>
          <w:right w:val="single" w:sz="8" w:space="0" w:color="6DBE4A" w:themeColor="accent3"/>
        </w:tcBorders>
      </w:tcPr>
    </w:tblStylePr>
    <w:tblStylePr w:type="firstCol">
      <w:rPr>
        <w:b/>
        <w:bCs/>
      </w:rPr>
    </w:tblStylePr>
    <w:tblStylePr w:type="lastCol">
      <w:rPr>
        <w:b/>
        <w:bCs/>
      </w:rPr>
    </w:tblStylePr>
    <w:tblStylePr w:type="band1Vert">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tblStylePr w:type="band1Horz">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style>
  <w:style w:type="table" w:styleId="TableGrid">
    <w:name w:val="Table Grid"/>
    <w:basedOn w:val="TableNormal"/>
    <w:uiPriority w:val="59"/>
    <w:rsid w:val="00C3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sz="8" w:space="0" w:color="6EBE44" w:themeColor="accent5"/>
        <w:left w:val="single" w:sz="8" w:space="0" w:color="6EBE44" w:themeColor="accent5"/>
        <w:bottom w:val="single" w:sz="8" w:space="0" w:color="6EBE44" w:themeColor="accent5"/>
        <w:right w:val="single" w:sz="8" w:space="0" w:color="6EBE44" w:themeColor="accent5"/>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sz="6" w:space="0" w:color="6EBE44" w:themeColor="accent5"/>
          <w:left w:val="single" w:sz="8" w:space="0" w:color="6EBE44" w:themeColor="accent5"/>
          <w:bottom w:val="single" w:sz="8" w:space="0" w:color="6EBE44" w:themeColor="accent5"/>
          <w:right w:val="single" w:sz="8" w:space="0" w:color="6EBE44" w:themeColor="accent5"/>
        </w:tcBorders>
      </w:tcPr>
    </w:tblStylePr>
    <w:tblStylePr w:type="firstCol">
      <w:rPr>
        <w:b/>
        <w:bCs/>
      </w:rPr>
    </w:tblStylePr>
    <w:tblStylePr w:type="lastCol">
      <w:rPr>
        <w:b/>
        <w:bCs/>
      </w:rPr>
    </w:tblStylePr>
    <w:tblStylePr w:type="band1Vert">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tblStylePr w:type="band1Horz">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single" w:sz="8" w:space="0" w:color="91CE72" w:themeColor="accent5" w:themeTint="BF"/>
      </w:tblBorders>
    </w:tblPr>
    <w:tblStylePr w:type="firstRow">
      <w:pPr>
        <w:spacing w:before="0" w:after="0" w:line="240" w:lineRule="auto"/>
      </w:pPr>
      <w:rPr>
        <w:b/>
        <w:bCs/>
        <w:color w:val="FFFFFF" w:themeColor="background1"/>
      </w:rPr>
      <w:tblPr/>
      <w:tcPr>
        <w:tc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shd w:val="clear" w:color="auto" w:fill="6EBE44" w:themeFill="accent5"/>
      </w:tcPr>
    </w:tblStylePr>
    <w:tblStylePr w:type="lastRow">
      <w:pPr>
        <w:spacing w:before="0" w:after="0" w:line="240" w:lineRule="auto"/>
      </w:pPr>
      <w:rPr>
        <w:b/>
        <w:bCs/>
      </w:rPr>
      <w:tblPr/>
      <w:tcPr>
        <w:tcBorders>
          <w:top w:val="double" w:sz="6"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customStyle="1" w:styleId="CoverPageTitle">
    <w:name w:val="Cover Page Title"/>
    <w:qFormat/>
    <w:rsid w:val="00C8703D"/>
    <w:pPr>
      <w:tabs>
        <w:tab w:val="left" w:pos="-142"/>
      </w:tabs>
      <w:spacing w:after="0" w:line="240" w:lineRule="auto"/>
      <w:ind w:left="-142"/>
      <w:jc w:val="center"/>
    </w:pPr>
    <w:rPr>
      <w:rFonts w:ascii="Century Gothic" w:eastAsiaTheme="majorEastAsia" w:hAnsi="Century Gothic" w:cstheme="majorBidi"/>
      <w:b/>
      <w:bCs/>
      <w:color w:val="66AE33"/>
      <w:sz w:val="100"/>
      <w:szCs w:val="100"/>
      <w:lang w:val="en-AU"/>
    </w:rPr>
  </w:style>
  <w:style w:type="paragraph" w:customStyle="1" w:styleId="CoverPagesubheading">
    <w:name w:val="Cover Page sub heading"/>
    <w:qFormat/>
    <w:rsid w:val="00C8703D"/>
    <w:pPr>
      <w:tabs>
        <w:tab w:val="left" w:pos="-142"/>
      </w:tabs>
      <w:spacing w:after="0" w:line="240" w:lineRule="auto"/>
      <w:ind w:left="-142"/>
    </w:pPr>
    <w:rPr>
      <w:rFonts w:ascii="Century Gothic" w:eastAsiaTheme="majorEastAsia" w:hAnsi="Century Gothic" w:cstheme="majorBidi"/>
      <w:bCs/>
      <w:color w:val="000000" w:themeColor="text1"/>
      <w:sz w:val="82"/>
      <w:szCs w:val="82"/>
      <w:lang w:val="en-US"/>
    </w:rPr>
  </w:style>
  <w:style w:type="paragraph" w:customStyle="1" w:styleId="Body">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eastAsiaTheme="minorEastAsia" w:hAnsi="ConcordW00-Light" w:cs="ConcordW00-Light"/>
      <w:color w:val="000000"/>
      <w:sz w:val="19"/>
      <w:szCs w:val="19"/>
      <w:lang w:val="en-US"/>
    </w:rPr>
  </w:style>
  <w:style w:type="character" w:customStyle="1" w:styleId="A61">
    <w:name w:val="A6+1"/>
    <w:uiPriority w:val="99"/>
    <w:rsid w:val="00E17BC6"/>
    <w:rPr>
      <w:rFonts w:cs="News Gothic BT"/>
      <w:color w:val="000000"/>
      <w:sz w:val="53"/>
      <w:szCs w:val="53"/>
    </w:rPr>
  </w:style>
  <w:style w:type="paragraph" w:styleId="BodyText">
    <w:name w:val="Body Text"/>
    <w:basedOn w:val="Normal"/>
    <w:link w:val="BodyTextChar"/>
    <w:rsid w:val="00E17BC6"/>
    <w:pPr>
      <w:spacing w:before="0" w:after="12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17BC6"/>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E17BC6"/>
    <w:pPr>
      <w:spacing w:before="0"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E17BC6"/>
    <w:rPr>
      <w:rFonts w:ascii="Times New Roman" w:eastAsia="Times New Roman" w:hAnsi="Times New Roman" w:cs="Times New Roman"/>
      <w:sz w:val="20"/>
      <w:szCs w:val="20"/>
      <w:lang w:val="en-US"/>
    </w:rPr>
  </w:style>
  <w:style w:type="character" w:customStyle="1" w:styleId="A01">
    <w:name w:val="A0+1"/>
    <w:uiPriority w:val="99"/>
    <w:rsid w:val="00E17BC6"/>
    <w:rPr>
      <w:rFonts w:cs="News Gothic BT"/>
      <w:b/>
      <w:bCs/>
      <w:color w:val="000000"/>
    </w:rPr>
  </w:style>
  <w:style w:type="table" w:styleId="GridTable4-Accent3">
    <w:name w:val="Grid Table 4 Accent 3"/>
    <w:basedOn w:val="TableNormal"/>
    <w:uiPriority w:val="49"/>
    <w:rsid w:val="00C1134B"/>
    <w:pPr>
      <w:spacing w:after="0" w:line="240" w:lineRule="auto"/>
    </w:p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color w:val="FFFFFF" w:themeColor="background1"/>
      </w:rPr>
      <w:tblPr/>
      <w:tcPr>
        <w:tcBorders>
          <w:top w:val="single" w:sz="4" w:space="0" w:color="6DBE4A" w:themeColor="accent3"/>
          <w:left w:val="single" w:sz="4" w:space="0" w:color="6DBE4A" w:themeColor="accent3"/>
          <w:bottom w:val="single" w:sz="4" w:space="0" w:color="6DBE4A" w:themeColor="accent3"/>
          <w:right w:val="single" w:sz="4" w:space="0" w:color="6DBE4A" w:themeColor="accent3"/>
          <w:insideH w:val="nil"/>
          <w:insideV w:val="nil"/>
        </w:tcBorders>
        <w:shd w:val="clear" w:color="auto" w:fill="6DBE4A" w:themeFill="accent3"/>
      </w:tcPr>
    </w:tblStylePr>
    <w:tblStylePr w:type="lastRow">
      <w:rPr>
        <w:b/>
        <w:bCs/>
      </w:rPr>
      <w:tblPr/>
      <w:tcPr>
        <w:tcBorders>
          <w:top w:val="double" w:sz="4" w:space="0" w:color="6DBE4A" w:themeColor="accent3"/>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5Dark-Accent3">
    <w:name w:val="Grid Table 5 Dark Accent 3"/>
    <w:basedOn w:val="TableNormal"/>
    <w:uiPriority w:val="50"/>
    <w:rsid w:val="00C11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BE4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BE4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BE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BE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6Colorful-Accent3">
    <w:name w:val="Grid Table 6 Colorful Accent 3"/>
    <w:basedOn w:val="TableNormal"/>
    <w:uiPriority w:val="51"/>
    <w:rsid w:val="00C1134B"/>
    <w:pPr>
      <w:spacing w:after="0" w:line="240" w:lineRule="auto"/>
    </w:pPr>
    <w:rPr>
      <w:color w:val="509134" w:themeColor="accent3" w:themeShade="BF"/>
    </w:r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rPr>
      <w:tblPr/>
      <w:tcPr>
        <w:tcBorders>
          <w:bottom w:val="single" w:sz="12" w:space="0" w:color="A7D892" w:themeColor="accent3" w:themeTint="99"/>
        </w:tcBorders>
      </w:tcPr>
    </w:tblStylePr>
    <w:tblStylePr w:type="lastRow">
      <w:rPr>
        <w:b/>
        <w:bCs/>
      </w:rPr>
      <w:tblPr/>
      <w:tcPr>
        <w:tcBorders>
          <w:top w:val="double" w:sz="4" w:space="0" w:color="A7D892" w:themeColor="accent3" w:themeTint="99"/>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3-Accent3">
    <w:name w:val="List Table 3 Accent 3"/>
    <w:basedOn w:val="TableNormal"/>
    <w:uiPriority w:val="48"/>
    <w:rsid w:val="00C1134B"/>
    <w:pPr>
      <w:spacing w:after="0" w:line="240" w:lineRule="auto"/>
    </w:pPr>
    <w:tblPr>
      <w:tblStyleRowBandSize w:val="1"/>
      <w:tblStyleColBandSize w:val="1"/>
      <w:tblBorders>
        <w:top w:val="single" w:sz="4" w:space="0" w:color="6DBE4A" w:themeColor="accent3"/>
        <w:left w:val="single" w:sz="4" w:space="0" w:color="6DBE4A" w:themeColor="accent3"/>
        <w:bottom w:val="single" w:sz="4" w:space="0" w:color="6DBE4A" w:themeColor="accent3"/>
        <w:right w:val="single" w:sz="4" w:space="0" w:color="6DBE4A" w:themeColor="accent3"/>
      </w:tblBorders>
    </w:tblPr>
    <w:tblStylePr w:type="firstRow">
      <w:rPr>
        <w:b/>
        <w:bCs/>
        <w:color w:val="FFFFFF" w:themeColor="background1"/>
      </w:rPr>
      <w:tblPr/>
      <w:tcPr>
        <w:shd w:val="clear" w:color="auto" w:fill="6DBE4A" w:themeFill="accent3"/>
      </w:tcPr>
    </w:tblStylePr>
    <w:tblStylePr w:type="lastRow">
      <w:rPr>
        <w:b/>
        <w:bCs/>
      </w:rPr>
      <w:tblPr/>
      <w:tcPr>
        <w:tcBorders>
          <w:top w:val="double" w:sz="4" w:space="0" w:color="6DBE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BE4A" w:themeColor="accent3"/>
          <w:right w:val="single" w:sz="4" w:space="0" w:color="6DBE4A" w:themeColor="accent3"/>
        </w:tcBorders>
      </w:tcPr>
    </w:tblStylePr>
    <w:tblStylePr w:type="band1Horz">
      <w:tblPr/>
      <w:tcPr>
        <w:tcBorders>
          <w:top w:val="single" w:sz="4" w:space="0" w:color="6DBE4A" w:themeColor="accent3"/>
          <w:bottom w:val="single" w:sz="4" w:space="0" w:color="6DBE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BE4A" w:themeColor="accent3"/>
          <w:left w:val="nil"/>
        </w:tcBorders>
      </w:tcPr>
    </w:tblStylePr>
    <w:tblStylePr w:type="swCell">
      <w:tblPr/>
      <w:tcPr>
        <w:tcBorders>
          <w:top w:val="double" w:sz="4" w:space="0" w:color="6DBE4A" w:themeColor="accent3"/>
          <w:right w:val="nil"/>
        </w:tcBorders>
      </w:tcPr>
    </w:tblStylePr>
  </w:style>
  <w:style w:type="table" w:styleId="GridTable5Dark-Accent5">
    <w:name w:val="Grid Table 5 Dark Accent 5"/>
    <w:basedOn w:val="TableNormal"/>
    <w:uiPriority w:val="50"/>
    <w:rsid w:val="0010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B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B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B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BE44" w:themeFill="accent5"/>
      </w:tcPr>
    </w:tblStylePr>
    <w:tblStylePr w:type="band1Vert">
      <w:tblPr/>
      <w:tcPr>
        <w:shd w:val="clear" w:color="auto" w:fill="C4E5B4" w:themeFill="accent5" w:themeFillTint="66"/>
      </w:tcPr>
    </w:tblStylePr>
    <w:tblStylePr w:type="band1Horz">
      <w:tblPr/>
      <w:tcPr>
        <w:shd w:val="clear" w:color="auto" w:fill="C4E5B4" w:themeFill="accent5" w:themeFillTint="66"/>
      </w:tcPr>
    </w:tblStylePr>
  </w:style>
  <w:style w:type="character" w:styleId="UnresolvedMention">
    <w:name w:val="Unresolved Mention"/>
    <w:basedOn w:val="DefaultParagraphFont"/>
    <w:uiPriority w:val="99"/>
    <w:unhideWhenUsed/>
    <w:rsid w:val="001031E5"/>
    <w:rPr>
      <w:color w:val="605E5C"/>
      <w:shd w:val="clear" w:color="auto" w:fill="E1DFDD"/>
    </w:rPr>
  </w:style>
  <w:style w:type="character" w:customStyle="1" w:styleId="normaltextrun">
    <w:name w:val="normaltextrun"/>
    <w:basedOn w:val="DefaultParagraphFont"/>
    <w:rsid w:val="001678E2"/>
  </w:style>
  <w:style w:type="character" w:customStyle="1" w:styleId="eop">
    <w:name w:val="eop"/>
    <w:basedOn w:val="DefaultParagraphFont"/>
    <w:rsid w:val="001678E2"/>
  </w:style>
  <w:style w:type="character" w:customStyle="1" w:styleId="scxw15865918">
    <w:name w:val="scxw15865918"/>
    <w:basedOn w:val="DefaultParagraphFont"/>
    <w:rsid w:val="003F73A1"/>
  </w:style>
  <w:style w:type="character" w:styleId="Mention">
    <w:name w:val="Mention"/>
    <w:basedOn w:val="DefaultParagraphFont"/>
    <w:uiPriority w:val="99"/>
    <w:unhideWhenUsed/>
    <w:rsid w:val="005C4414"/>
    <w:rPr>
      <w:color w:val="2B579A"/>
      <w:shd w:val="clear" w:color="auto" w:fill="E6E6E6"/>
    </w:rPr>
  </w:style>
  <w:style w:type="paragraph" w:styleId="CommentText">
    <w:name w:val="annotation text"/>
    <w:basedOn w:val="Normal"/>
    <w:link w:val="CommentTextChar"/>
    <w:uiPriority w:val="99"/>
    <w:semiHidden/>
    <w:unhideWhenUsed/>
    <w:rsid w:val="005C4414"/>
    <w:pPr>
      <w:spacing w:line="240" w:lineRule="auto"/>
    </w:pPr>
    <w:rPr>
      <w:szCs w:val="20"/>
    </w:rPr>
  </w:style>
  <w:style w:type="character" w:customStyle="1" w:styleId="CommentTextChar">
    <w:name w:val="Comment Text Char"/>
    <w:basedOn w:val="DefaultParagraphFont"/>
    <w:link w:val="CommentText"/>
    <w:uiPriority w:val="99"/>
    <w:semiHidden/>
    <w:rsid w:val="005C4414"/>
    <w:rPr>
      <w:rFonts w:ascii="Century Gothic" w:hAnsi="Century Gothic"/>
      <w:sz w:val="20"/>
      <w:szCs w:val="20"/>
    </w:rPr>
  </w:style>
  <w:style w:type="character" w:styleId="CommentReference">
    <w:name w:val="annotation reference"/>
    <w:basedOn w:val="DefaultParagraphFont"/>
    <w:uiPriority w:val="99"/>
    <w:semiHidden/>
    <w:unhideWhenUsed/>
    <w:rsid w:val="005C4414"/>
    <w:rPr>
      <w:sz w:val="16"/>
      <w:szCs w:val="16"/>
    </w:rPr>
  </w:style>
  <w:style w:type="paragraph" w:styleId="CommentSubject">
    <w:name w:val="annotation subject"/>
    <w:basedOn w:val="CommentText"/>
    <w:next w:val="CommentText"/>
    <w:link w:val="CommentSubjectChar"/>
    <w:uiPriority w:val="99"/>
    <w:semiHidden/>
    <w:unhideWhenUsed/>
    <w:rsid w:val="00967E87"/>
    <w:rPr>
      <w:b/>
      <w:bCs/>
    </w:rPr>
  </w:style>
  <w:style w:type="character" w:customStyle="1" w:styleId="CommentSubjectChar">
    <w:name w:val="Comment Subject Char"/>
    <w:basedOn w:val="CommentTextChar"/>
    <w:link w:val="CommentSubject"/>
    <w:uiPriority w:val="99"/>
    <w:semiHidden/>
    <w:rsid w:val="00967E8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45268">
      <w:bodyDiv w:val="1"/>
      <w:marLeft w:val="0"/>
      <w:marRight w:val="0"/>
      <w:marTop w:val="0"/>
      <w:marBottom w:val="0"/>
      <w:divBdr>
        <w:top w:val="none" w:sz="0" w:space="0" w:color="auto"/>
        <w:left w:val="none" w:sz="0" w:space="0" w:color="auto"/>
        <w:bottom w:val="none" w:sz="0" w:space="0" w:color="auto"/>
        <w:right w:val="none" w:sz="0" w:space="0" w:color="auto"/>
      </w:divBdr>
    </w:div>
    <w:div w:id="1116099729">
      <w:bodyDiv w:val="1"/>
      <w:marLeft w:val="0"/>
      <w:marRight w:val="0"/>
      <w:marTop w:val="0"/>
      <w:marBottom w:val="0"/>
      <w:divBdr>
        <w:top w:val="none" w:sz="0" w:space="0" w:color="auto"/>
        <w:left w:val="none" w:sz="0" w:space="0" w:color="auto"/>
        <w:bottom w:val="none" w:sz="0" w:space="0" w:color="auto"/>
        <w:right w:val="none" w:sz="0" w:space="0" w:color="auto"/>
      </w:divBdr>
    </w:div>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1243177284">
      <w:bodyDiv w:val="1"/>
      <w:marLeft w:val="0"/>
      <w:marRight w:val="0"/>
      <w:marTop w:val="0"/>
      <w:marBottom w:val="0"/>
      <w:divBdr>
        <w:top w:val="none" w:sz="0" w:space="0" w:color="auto"/>
        <w:left w:val="none" w:sz="0" w:space="0" w:color="auto"/>
        <w:bottom w:val="none" w:sz="0" w:space="0" w:color="auto"/>
        <w:right w:val="none" w:sz="0" w:space="0" w:color="auto"/>
      </w:divBdr>
    </w:div>
    <w:div w:id="1604727369">
      <w:bodyDiv w:val="1"/>
      <w:marLeft w:val="0"/>
      <w:marRight w:val="0"/>
      <w:marTop w:val="0"/>
      <w:marBottom w:val="0"/>
      <w:divBdr>
        <w:top w:val="none" w:sz="0" w:space="0" w:color="auto"/>
        <w:left w:val="none" w:sz="0" w:space="0" w:color="auto"/>
        <w:bottom w:val="none" w:sz="0" w:space="0" w:color="auto"/>
        <w:right w:val="none" w:sz="0" w:space="0" w:color="auto"/>
      </w:divBdr>
    </w:div>
    <w:div w:id="1617830506">
      <w:bodyDiv w:val="1"/>
      <w:marLeft w:val="0"/>
      <w:marRight w:val="0"/>
      <w:marTop w:val="0"/>
      <w:marBottom w:val="0"/>
      <w:divBdr>
        <w:top w:val="none" w:sz="0" w:space="0" w:color="auto"/>
        <w:left w:val="none" w:sz="0" w:space="0" w:color="auto"/>
        <w:bottom w:val="none" w:sz="0" w:space="0" w:color="auto"/>
        <w:right w:val="none" w:sz="0" w:space="0" w:color="auto"/>
      </w:divBdr>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ungfoundation.com.au/hope-research-fund/" TargetMode="External"/><Relationship Id="rId18" Type="http://schemas.openxmlformats.org/officeDocument/2006/relationships/hyperlink" Target="https://www.nhmrc.gov.au/sites/default/files/documents/attachments/Investigator-Grants-Eligibility-Fact-Sheet-20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SANZawards@thoracic.org.a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thoracic.org.au/researchawards/lfa-awards-submission-portal." TargetMode="External"/><Relationship Id="rId20" Type="http://schemas.openxmlformats.org/officeDocument/2006/relationships/hyperlink" Target="mailto:TSANZawards@thoraci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ungfoundation.com.au/wp-content/uploads/2021/02/Research-Grants-and-Awards-Policy_050221_ex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zoe@betterbreathing.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ngfoundation.com.au/wp-content/uploads/2021/02/Research-Grants-and-Awards-Policy_050221_ext.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ieH\Downloads\LFA%20Document%20Template_update%202020_30%20(2).dotx" TargetMode="External"/></Relationships>
</file>

<file path=word/documenttasks/documenttasks1.xml><?xml version="1.0" encoding="utf-8"?>
<t:Tasks xmlns:t="http://schemas.microsoft.com/office/tasks/2019/documenttasks" xmlns:oel="http://schemas.microsoft.com/office/2019/extlst">
  <t:Task id="{7B35E699-315D-4CD0-B873-EDE3FA59791B}">
    <t:Anchor>
      <t:Comment id="514188928"/>
    </t:Anchor>
    <t:History>
      <t:Event id="{161AB083-71E1-4A70-8BB3-9CFFE5A4A20C}" time="2021-07-01T06:20:07Z">
        <t:Attribution userId="S::markb@lungfoundation.com.au::62c2977b-af04-4fa5-a8c4-a22edf69542c" userProvider="AD" userName="Mark Brooke"/>
        <t:Anchor>
          <t:Comment id="514188928"/>
        </t:Anchor>
        <t:Create/>
      </t:Event>
      <t:Event id="{DA369DFB-E3B9-4B92-8F0F-EF134710F577}" time="2021-07-01T06:20:07Z">
        <t:Attribution userId="S::markb@lungfoundation.com.au::62c2977b-af04-4fa5-a8c4-a22edf69542c" userProvider="AD" userName="Mark Brooke"/>
        <t:Anchor>
          <t:Comment id="514188928"/>
        </t:Anchor>
        <t:Assign userId="S::kelcieh@lungfoundation.com.au::8f4f4e05-4f12-43fa-934e-26e49bfd0b11" userProvider="AD" userName="Kelcie Herrmann"/>
      </t:Event>
      <t:Event id="{06D31CDC-7E82-48EA-BEF4-BDAB32B6B4CF}" time="2021-07-01T06:20:07Z">
        <t:Attribution userId="S::markb@lungfoundation.com.au::62c2977b-af04-4fa5-a8c4-a22edf69542c" userProvider="AD" userName="Mark Brooke"/>
        <t:Anchor>
          <t:Comment id="514188928"/>
        </t:Anchor>
        <t:SetTitle title="@Kelcie Herrmann did we say that our $75K must be matched in cash or in kind I can't see this anywhere???"/>
      </t:Event>
    </t:History>
  </t:Task>
  <t:Task id="{1603C8C9-A0A1-43EA-8200-C8EDD7A41EB0}">
    <t:Anchor>
      <t:Comment id="96108411"/>
    </t:Anchor>
    <t:History>
      <t:Event id="{C35C3848-AB08-4CBF-B019-0B7E3BF20B43}" time="2021-07-01T06:20:36Z">
        <t:Attribution userId="S::markb@lungfoundation.com.au::62c2977b-af04-4fa5-a8c4-a22edf69542c" userProvider="AD" userName="Mark Brooke"/>
        <t:Anchor>
          <t:Comment id="96108411"/>
        </t:Anchor>
        <t:Create/>
      </t:Event>
      <t:Event id="{929F9F80-317A-47C1-A7C6-8EA92F61EE38}" time="2021-07-01T06:20:36Z">
        <t:Attribution userId="S::markb@lungfoundation.com.au::62c2977b-af04-4fa5-a8c4-a22edf69542c" userProvider="AD" userName="Mark Brooke"/>
        <t:Anchor>
          <t:Comment id="96108411"/>
        </t:Anchor>
        <t:Assign userId="S::kelcieh@lungfoundation.com.au::8f4f4e05-4f12-43fa-934e-26e49bfd0b11" userProvider="AD" userName="Kelcie Herrmann"/>
      </t:Event>
      <t:Event id="{E0C468CF-5659-4C34-829B-2169B06BFFDE}" time="2021-07-01T06:20:36Z">
        <t:Attribution userId="S::markb@lungfoundation.com.au::62c2977b-af04-4fa5-a8c4-a22edf69542c" userProvider="AD" userName="Mark Brooke"/>
        <t:Anchor>
          <t:Comment id="96108411"/>
        </t:Anchor>
        <t:SetTitle title="Do we suggest early or mid career? @Kelcie Herrmann"/>
      </t:Event>
    </t:History>
  </t:Task>
  <t:Task id="{FCCD15F2-3939-48FC-83B1-478BFE6CC168}">
    <t:Anchor>
      <t:Comment id="1102013444"/>
    </t:Anchor>
    <t:History>
      <t:Event id="{CD5715D4-4243-4745-B24E-1C2215B53F7F}" time="2021-07-01T06:21:06Z">
        <t:Attribution userId="S::markb@lungfoundation.com.au::62c2977b-af04-4fa5-a8c4-a22edf69542c" userProvider="AD" userName="Mark Brooke"/>
        <t:Anchor>
          <t:Comment id="1102013444"/>
        </t:Anchor>
        <t:Create/>
      </t:Event>
      <t:Event id="{AF2465A6-5765-4B6C-BDBA-6A809242EF64}" time="2021-07-01T06:21:06Z">
        <t:Attribution userId="S::markb@lungfoundation.com.au::62c2977b-af04-4fa5-a8c4-a22edf69542c" userProvider="AD" userName="Mark Brooke"/>
        <t:Anchor>
          <t:Comment id="1102013444"/>
        </t:Anchor>
        <t:Assign userId="S::kelcieh@lungfoundation.com.au::8f4f4e05-4f12-43fa-934e-26e49bfd0b11" userProvider="AD" userName="Kelcie Herrmann"/>
      </t:Event>
      <t:Event id="{4B798E5A-31F9-41B9-92FB-34E06F8E5E49}" time="2021-07-01T06:21:06Z">
        <t:Attribution userId="S::markb@lungfoundation.com.au::62c2977b-af04-4fa5-a8c4-a22edf69542c" userProvider="AD" userName="Mark Brooke"/>
        <t:Anchor>
          <t:Comment id="1102013444"/>
        </t:Anchor>
        <t:SetTitle title="Add a hyper link here to the Hope Research Fund @Kelcie Herrmann"/>
      </t:Event>
    </t:History>
  </t:Task>
  <t:Task id="{DF9C50AE-0DC4-4DFB-BE38-C3F9C37182E9}">
    <t:Anchor>
      <t:Comment id="245800476"/>
    </t:Anchor>
    <t:History>
      <t:Event id="{0453E360-D6D1-4EB7-8533-EBA6D1BC78D1}" time="2021-07-01T06:23:02Z">
        <t:Attribution userId="S::markb@lungfoundation.com.au::62c2977b-af04-4fa5-a8c4-a22edf69542c" userProvider="AD" userName="Mark Brooke"/>
        <t:Anchor>
          <t:Comment id="245800476"/>
        </t:Anchor>
        <t:Create/>
      </t:Event>
      <t:Event id="{930B3B9B-AF45-415A-9403-6A689F9E6D11}" time="2021-07-01T06:23:02Z">
        <t:Attribution userId="S::markb@lungfoundation.com.au::62c2977b-af04-4fa5-a8c4-a22edf69542c" userProvider="AD" userName="Mark Brooke"/>
        <t:Anchor>
          <t:Comment id="245800476"/>
        </t:Anchor>
        <t:Assign userId="S::kelcieh@lungfoundation.com.au::8f4f4e05-4f12-43fa-934e-26e49bfd0b11" userProvider="AD" userName="Kelcie Herrmann"/>
      </t:Event>
      <t:Event id="{DFF51E61-CF67-4F3F-B405-E7BD7352296E}" time="2021-07-01T06:23:02Z">
        <t:Attribution userId="S::markb@lungfoundation.com.au::62c2977b-af04-4fa5-a8c4-a22edf69542c" userProvider="AD" userName="Mark Brooke"/>
        <t:Anchor>
          <t:Comment id="245800476"/>
        </t:Anchor>
        <t:SetTitle title="For tracking purposes can we ask which State or Territory will the research be conducted in? If possible show as a % for a national project @Kelcie Herrmann"/>
      </t:Event>
    </t:History>
  </t:Task>
</t:Tasks>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4" ma:contentTypeDescription="Create a new document." ma:contentTypeScope="" ma:versionID="ad6b648f5080cc4f9331cea424b9a9ac">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0db122d797f311ada4bfd5380cefc710"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878d6c-5cdc-42c5-9199-f847b05519d5">
      <UserInfo>
        <DisplayName>Mark Brooke</DisplayName>
        <AccountId>15</AccountId>
        <AccountType/>
      </UserInfo>
    </SharedWithUsers>
  </documentManagement>
</p:properties>
</file>

<file path=customXml/itemProps1.xml><?xml version="1.0" encoding="utf-8"?>
<ds:datastoreItem xmlns:ds="http://schemas.openxmlformats.org/officeDocument/2006/customXml" ds:itemID="{2063111A-A429-4956-8826-6F8DE3C47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112c-b589-4fdc-8ce1-2a8c25390588"/>
    <ds:schemaRef ds:uri="aa878d6c-5cdc-42c5-9199-f847b055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58101-9CDB-4063-9131-04DF5C60F328}">
  <ds:schemaRefs>
    <ds:schemaRef ds:uri="http://schemas.openxmlformats.org/officeDocument/2006/bibliography"/>
  </ds:schemaRefs>
</ds:datastoreItem>
</file>

<file path=customXml/itemProps3.xml><?xml version="1.0" encoding="utf-8"?>
<ds:datastoreItem xmlns:ds="http://schemas.openxmlformats.org/officeDocument/2006/customXml" ds:itemID="{50EE9BF3-4B8E-49D3-88B1-1FE97D27E93D}">
  <ds:schemaRefs>
    <ds:schemaRef ds:uri="http://schemas.microsoft.com/sharepoint/v3/contenttype/forms"/>
  </ds:schemaRefs>
</ds:datastoreItem>
</file>

<file path=customXml/itemProps4.xml><?xml version="1.0" encoding="utf-8"?>
<ds:datastoreItem xmlns:ds="http://schemas.openxmlformats.org/officeDocument/2006/customXml" ds:itemID="{A9CFF7AF-BBA2-416B-AA37-A4119B37F277}">
  <ds:schemaRefs>
    <ds:schemaRef ds:uri="http://schemas.microsoft.com/office/2006/metadata/properties"/>
    <ds:schemaRef ds:uri="http://schemas.microsoft.com/office/infopath/2007/PartnerControls"/>
    <ds:schemaRef ds:uri="aa878d6c-5cdc-42c5-9199-f847b05519d5"/>
  </ds:schemaRefs>
</ds:datastoreItem>
</file>

<file path=docProps/app.xml><?xml version="1.0" encoding="utf-8"?>
<Properties xmlns="http://schemas.openxmlformats.org/officeDocument/2006/extended-properties" xmlns:vt="http://schemas.openxmlformats.org/officeDocument/2006/docPropsVTypes">
  <Template>LFA Document Template_update 2020_30 (2)</Template>
  <TotalTime>184</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11573</CharactersWithSpaces>
  <SharedDoc>false</SharedDoc>
  <HLinks>
    <vt:vector size="78" baseType="variant">
      <vt:variant>
        <vt:i4>7274496</vt:i4>
      </vt:variant>
      <vt:variant>
        <vt:i4>18</vt:i4>
      </vt:variant>
      <vt:variant>
        <vt:i4>0</vt:i4>
      </vt:variant>
      <vt:variant>
        <vt:i4>5</vt:i4>
      </vt:variant>
      <vt:variant>
        <vt:lpwstr>mailto:TSANZawards@thoracic.org.au</vt:lpwstr>
      </vt:variant>
      <vt:variant>
        <vt:lpwstr/>
      </vt:variant>
      <vt:variant>
        <vt:i4>7405596</vt:i4>
      </vt:variant>
      <vt:variant>
        <vt:i4>15</vt:i4>
      </vt:variant>
      <vt:variant>
        <vt:i4>0</vt:i4>
      </vt:variant>
      <vt:variant>
        <vt:i4>5</vt:i4>
      </vt:variant>
      <vt:variant>
        <vt:lpwstr>mailto:enquiries@lungfoundation.com.au</vt:lpwstr>
      </vt:variant>
      <vt:variant>
        <vt:lpwstr/>
      </vt:variant>
      <vt:variant>
        <vt:i4>7274496</vt:i4>
      </vt:variant>
      <vt:variant>
        <vt:i4>12</vt:i4>
      </vt:variant>
      <vt:variant>
        <vt:i4>0</vt:i4>
      </vt:variant>
      <vt:variant>
        <vt:i4>5</vt:i4>
      </vt:variant>
      <vt:variant>
        <vt:lpwstr>mailto:TSANZawards@thoracic.org.au</vt:lpwstr>
      </vt:variant>
      <vt:variant>
        <vt:lpwstr/>
      </vt:variant>
      <vt:variant>
        <vt:i4>7602219</vt:i4>
      </vt:variant>
      <vt:variant>
        <vt:i4>9</vt:i4>
      </vt:variant>
      <vt:variant>
        <vt:i4>0</vt:i4>
      </vt:variant>
      <vt:variant>
        <vt:i4>5</vt:i4>
      </vt:variant>
      <vt:variant>
        <vt:lpwstr>http://www.thoracic.org.au/researchawards/lfa-awards-submission-portal.</vt:lpwstr>
      </vt:variant>
      <vt:variant>
        <vt:lpwstr/>
      </vt:variant>
      <vt:variant>
        <vt:i4>7536761</vt:i4>
      </vt:variant>
      <vt:variant>
        <vt:i4>6</vt:i4>
      </vt:variant>
      <vt:variant>
        <vt:i4>0</vt:i4>
      </vt:variant>
      <vt:variant>
        <vt:i4>5</vt:i4>
      </vt:variant>
      <vt:variant>
        <vt:lpwstr>https://lungfoundation.com.au/wp-content/uploads/2021/02/Research-Grants-and-Awards-Policy_050221_ext.pdf</vt:lpwstr>
      </vt:variant>
      <vt:variant>
        <vt:lpwstr/>
      </vt:variant>
      <vt:variant>
        <vt:i4>7536761</vt:i4>
      </vt:variant>
      <vt:variant>
        <vt:i4>3</vt:i4>
      </vt:variant>
      <vt:variant>
        <vt:i4>0</vt:i4>
      </vt:variant>
      <vt:variant>
        <vt:i4>5</vt:i4>
      </vt:variant>
      <vt:variant>
        <vt:lpwstr>https://lungfoundation.com.au/wp-content/uploads/2021/02/Research-Grants-and-Awards-Policy_050221_ext.pdf</vt:lpwstr>
      </vt:variant>
      <vt:variant>
        <vt:lpwstr/>
      </vt:variant>
      <vt:variant>
        <vt:i4>1114131</vt:i4>
      </vt:variant>
      <vt:variant>
        <vt:i4>0</vt:i4>
      </vt:variant>
      <vt:variant>
        <vt:i4>0</vt:i4>
      </vt:variant>
      <vt:variant>
        <vt:i4>5</vt:i4>
      </vt:variant>
      <vt:variant>
        <vt:lpwstr>https://lungfoundation.com.au/hope-research-fund/</vt:lpwstr>
      </vt:variant>
      <vt:variant>
        <vt:lpwstr/>
      </vt:variant>
      <vt:variant>
        <vt:i4>1048691</vt:i4>
      </vt:variant>
      <vt:variant>
        <vt:i4>15</vt:i4>
      </vt:variant>
      <vt:variant>
        <vt:i4>0</vt:i4>
      </vt:variant>
      <vt:variant>
        <vt:i4>5</vt:i4>
      </vt:variant>
      <vt:variant>
        <vt:lpwstr>mailto:kelcieh@lungfoundation.com.au</vt:lpwstr>
      </vt:variant>
      <vt:variant>
        <vt:lpwstr/>
      </vt:variant>
      <vt:variant>
        <vt:i4>1048691</vt:i4>
      </vt:variant>
      <vt:variant>
        <vt:i4>12</vt:i4>
      </vt:variant>
      <vt:variant>
        <vt:i4>0</vt:i4>
      </vt:variant>
      <vt:variant>
        <vt:i4>5</vt:i4>
      </vt:variant>
      <vt:variant>
        <vt:lpwstr>mailto:kelcieh@lungfoundation.com.au</vt:lpwstr>
      </vt:variant>
      <vt:variant>
        <vt:lpwstr/>
      </vt:variant>
      <vt:variant>
        <vt:i4>1048691</vt:i4>
      </vt:variant>
      <vt:variant>
        <vt:i4>9</vt:i4>
      </vt:variant>
      <vt:variant>
        <vt:i4>0</vt:i4>
      </vt:variant>
      <vt:variant>
        <vt:i4>5</vt:i4>
      </vt:variant>
      <vt:variant>
        <vt:lpwstr>mailto:kelcieh@lungfoundation.com.au</vt:lpwstr>
      </vt:variant>
      <vt:variant>
        <vt:lpwstr/>
      </vt:variant>
      <vt:variant>
        <vt:i4>1048691</vt:i4>
      </vt:variant>
      <vt:variant>
        <vt:i4>6</vt:i4>
      </vt:variant>
      <vt:variant>
        <vt:i4>0</vt:i4>
      </vt:variant>
      <vt:variant>
        <vt:i4>5</vt:i4>
      </vt:variant>
      <vt:variant>
        <vt:lpwstr>mailto:kelcieh@lungfoundation.com.au</vt:lpwstr>
      </vt:variant>
      <vt:variant>
        <vt:lpwstr/>
      </vt:variant>
      <vt:variant>
        <vt:i4>7012378</vt:i4>
      </vt:variant>
      <vt:variant>
        <vt:i4>3</vt:i4>
      </vt:variant>
      <vt:variant>
        <vt:i4>0</vt:i4>
      </vt:variant>
      <vt:variant>
        <vt:i4>5</vt:i4>
      </vt:variant>
      <vt:variant>
        <vt:lpwstr>mailto:markb@lungfoundation.com.au</vt:lpwstr>
      </vt:variant>
      <vt:variant>
        <vt:lpwstr/>
      </vt:variant>
      <vt:variant>
        <vt:i4>1048691</vt:i4>
      </vt:variant>
      <vt:variant>
        <vt:i4>0</vt:i4>
      </vt:variant>
      <vt:variant>
        <vt:i4>0</vt:i4>
      </vt:variant>
      <vt:variant>
        <vt:i4>5</vt:i4>
      </vt:variant>
      <vt:variant>
        <vt:lpwstr>mailto:kelcieh@lungfoundation.com.au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Herrmann</dc:creator>
  <cp:keywords/>
  <dc:description/>
  <cp:lastModifiedBy>Kelcie Herrmann</cp:lastModifiedBy>
  <cp:revision>125</cp:revision>
  <cp:lastPrinted>2021-07-20T07:28:00Z</cp:lastPrinted>
  <dcterms:created xsi:type="dcterms:W3CDTF">2021-09-02T23:56:00Z</dcterms:created>
  <dcterms:modified xsi:type="dcterms:W3CDTF">2021-09-06T07:28:00Z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